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A5" w:rsidRDefault="002977C5" w:rsidP="002977C5">
      <w:pPr>
        <w:jc w:val="center"/>
        <w:rPr>
          <w:b/>
        </w:rPr>
      </w:pPr>
      <w:r>
        <w:rPr>
          <w:b/>
        </w:rPr>
        <w:t xml:space="preserve">MINUTES of </w:t>
      </w:r>
      <w:r w:rsidR="007C3C5F">
        <w:rPr>
          <w:b/>
        </w:rPr>
        <w:t>MVHS</w:t>
      </w:r>
      <w:r>
        <w:rPr>
          <w:b/>
        </w:rPr>
        <w:t xml:space="preserve"> STUDENT COUNCIL</w:t>
      </w:r>
    </w:p>
    <w:p w:rsidR="002977C5" w:rsidRDefault="004704ED" w:rsidP="002977C5">
      <w:pPr>
        <w:jc w:val="center"/>
        <w:rPr>
          <w:b/>
        </w:rPr>
      </w:pPr>
      <w:r>
        <w:rPr>
          <w:b/>
        </w:rPr>
        <w:t>Meeting Date: _8-7-12</w:t>
      </w:r>
      <w:r w:rsidR="006A7EFA">
        <w:rPr>
          <w:b/>
        </w:rPr>
        <w:t>_</w:t>
      </w:r>
    </w:p>
    <w:p w:rsidR="002977C5" w:rsidRDefault="002977C5" w:rsidP="002977C5">
      <w:pPr>
        <w:jc w:val="center"/>
        <w:rPr>
          <w:b/>
        </w:rPr>
      </w:pPr>
    </w:p>
    <w:p w:rsidR="002977C5" w:rsidRDefault="002977C5" w:rsidP="002977C5">
      <w:r>
        <w:rPr>
          <w:b/>
        </w:rPr>
        <w:t xml:space="preserve">Call to Order: </w:t>
      </w:r>
      <w:r>
        <w:t>A</w:t>
      </w:r>
      <w:r w:rsidR="00DA4E15">
        <w:t>n</w:t>
      </w:r>
      <w:r>
        <w:t xml:space="preserve"> </w:t>
      </w:r>
      <w:r w:rsidR="00DA4E15">
        <w:t xml:space="preserve">executive board </w:t>
      </w:r>
      <w:r>
        <w:t xml:space="preserve">meeting of the </w:t>
      </w:r>
      <w:r w:rsidR="007C3C5F">
        <w:t>MVHS</w:t>
      </w:r>
      <w:r>
        <w:t xml:space="preserve"> Student</w:t>
      </w:r>
      <w:r w:rsidR="00DA4E15">
        <w:t xml:space="preserve"> Executive Board</w:t>
      </w:r>
      <w:r>
        <w:t xml:space="preserve"> Council was held on </w:t>
      </w:r>
      <w:r w:rsidR="004704ED">
        <w:t>_August 7</w:t>
      </w:r>
      <w:r w:rsidR="006A7EFA">
        <w:t>_, 2012</w:t>
      </w:r>
      <w:r>
        <w:t xml:space="preserve">.  </w:t>
      </w:r>
      <w:r w:rsidR="00DC55BB">
        <w:t>The meeting convened at _</w:t>
      </w:r>
      <w:r w:rsidR="004704ED">
        <w:t>2:28</w:t>
      </w:r>
      <w:r w:rsidR="00253A54">
        <w:t>_</w:t>
      </w:r>
      <w:r w:rsidR="006A7EFA">
        <w:t xml:space="preserve"> p.m. President ___</w:t>
      </w:r>
      <w:proofErr w:type="spellStart"/>
      <w:r w:rsidR="006A7EFA">
        <w:t>Collyn</w:t>
      </w:r>
      <w:proofErr w:type="spellEnd"/>
      <w:r>
        <w:t>__</w:t>
      </w:r>
      <w:r w:rsidR="006A7EFA">
        <w:t>Dixon</w:t>
      </w:r>
      <w:r>
        <w:t>___ presiding, and __</w:t>
      </w:r>
      <w:proofErr w:type="spellStart"/>
      <w:r w:rsidR="006A7EFA">
        <w:t>Kenia</w:t>
      </w:r>
      <w:proofErr w:type="spellEnd"/>
      <w:r w:rsidR="006A7EFA">
        <w:t xml:space="preserve"> Ruiz</w:t>
      </w:r>
      <w:r>
        <w:t>___, secretary.</w:t>
      </w:r>
    </w:p>
    <w:p w:rsidR="002977C5" w:rsidRDefault="002977C5" w:rsidP="002977C5"/>
    <w:p w:rsidR="006A7EFA" w:rsidRDefault="002977C5" w:rsidP="002977C5">
      <w:pPr>
        <w:rPr>
          <w:b/>
        </w:rPr>
      </w:pPr>
      <w:r>
        <w:rPr>
          <w:b/>
        </w:rPr>
        <w:t>Members not in attendance:</w:t>
      </w:r>
    </w:p>
    <w:p w:rsidR="002977C5" w:rsidRDefault="002977C5" w:rsidP="002977C5">
      <w:bookmarkStart w:id="0" w:name="_GoBack"/>
      <w:bookmarkEnd w:id="0"/>
    </w:p>
    <w:p w:rsidR="00D57CAB" w:rsidRDefault="00D57CAB" w:rsidP="002977C5">
      <w:pPr>
        <w:rPr>
          <w:b/>
        </w:rPr>
      </w:pPr>
      <w:r w:rsidRPr="00D57CAB">
        <w:rPr>
          <w:b/>
        </w:rPr>
        <w:t xml:space="preserve">Committee </w:t>
      </w:r>
      <w:commentRangeStart w:id="1"/>
      <w:r w:rsidRPr="00D57CAB">
        <w:rPr>
          <w:b/>
        </w:rPr>
        <w:t>Reports</w:t>
      </w:r>
      <w:commentRangeEnd w:id="1"/>
      <w:r>
        <w:rPr>
          <w:rStyle w:val="CommentReference"/>
        </w:rPr>
        <w:commentReference w:id="1"/>
      </w:r>
      <w:r w:rsidRPr="00D57CAB">
        <w:rPr>
          <w:b/>
        </w:rPr>
        <w:t>:</w:t>
      </w:r>
    </w:p>
    <w:p w:rsidR="00D57CAB" w:rsidRDefault="00D57CAB" w:rsidP="002977C5">
      <w:pPr>
        <w:rPr>
          <w:b/>
        </w:rPr>
      </w:pPr>
    </w:p>
    <w:p w:rsidR="00DC55BB" w:rsidRPr="00DC55BB" w:rsidRDefault="007C3C5F" w:rsidP="004F66C4">
      <w:r>
        <w:rPr>
          <w:b/>
        </w:rPr>
        <w:tab/>
        <w:t>Community Service:</w:t>
      </w:r>
      <w:r w:rsidR="00CA0B67">
        <w:rPr>
          <w:b/>
        </w:rPr>
        <w:t xml:space="preserve"> </w:t>
      </w:r>
    </w:p>
    <w:p w:rsidR="007C3C5F" w:rsidRDefault="007C3C5F" w:rsidP="002977C5">
      <w:pPr>
        <w:rPr>
          <w:b/>
        </w:rPr>
      </w:pPr>
    </w:p>
    <w:p w:rsidR="007C3C5F" w:rsidRDefault="007C3C5F" w:rsidP="004F66C4">
      <w:pPr>
        <w:rPr>
          <w:b/>
        </w:rPr>
      </w:pPr>
      <w:r>
        <w:rPr>
          <w:b/>
        </w:rPr>
        <w:tab/>
        <w:t>Relay for Life</w:t>
      </w:r>
    </w:p>
    <w:p w:rsidR="004F66C4" w:rsidRDefault="004F66C4" w:rsidP="004F66C4">
      <w:pPr>
        <w:rPr>
          <w:b/>
        </w:rPr>
      </w:pPr>
    </w:p>
    <w:p w:rsidR="004F66C4" w:rsidRDefault="004F66C4" w:rsidP="004F66C4">
      <w:pPr>
        <w:rPr>
          <w:b/>
        </w:rPr>
      </w:pPr>
    </w:p>
    <w:p w:rsidR="00CA0B67" w:rsidRPr="00CA0B67" w:rsidRDefault="007C3C5F" w:rsidP="004F66C4">
      <w:r>
        <w:rPr>
          <w:b/>
        </w:rPr>
        <w:tab/>
        <w:t>Student Relations:</w:t>
      </w:r>
    </w:p>
    <w:p w:rsidR="007C3C5F" w:rsidRDefault="007C3C5F" w:rsidP="002977C5">
      <w:pPr>
        <w:rPr>
          <w:b/>
        </w:rPr>
      </w:pPr>
      <w:r>
        <w:rPr>
          <w:b/>
        </w:rPr>
        <w:t xml:space="preserve"> </w:t>
      </w:r>
    </w:p>
    <w:p w:rsidR="007C3C5F" w:rsidRDefault="007C3C5F" w:rsidP="002977C5">
      <w:pPr>
        <w:rPr>
          <w:b/>
        </w:rPr>
      </w:pPr>
      <w:r>
        <w:rPr>
          <w:b/>
        </w:rPr>
        <w:tab/>
        <w:t>Faculty Relations:</w:t>
      </w:r>
      <w:r w:rsidR="00E2060B">
        <w:rPr>
          <w:b/>
        </w:rPr>
        <w:t xml:space="preserve"> </w:t>
      </w:r>
    </w:p>
    <w:p w:rsidR="00E2060B" w:rsidRPr="00E2060B" w:rsidRDefault="00E2060B" w:rsidP="004F66C4">
      <w:r>
        <w:rPr>
          <w:b/>
        </w:rPr>
        <w:tab/>
      </w:r>
    </w:p>
    <w:p w:rsidR="007C3C5F" w:rsidRDefault="007C3C5F" w:rsidP="002977C5">
      <w:pPr>
        <w:rPr>
          <w:b/>
        </w:rPr>
      </w:pPr>
    </w:p>
    <w:p w:rsidR="00592AA4" w:rsidRPr="00381DEE" w:rsidRDefault="007C3C5F" w:rsidP="004F66C4">
      <w:r>
        <w:rPr>
          <w:b/>
        </w:rPr>
        <w:tab/>
        <w:t>School Pride:</w:t>
      </w:r>
      <w:r w:rsidR="00381DEE">
        <w:rPr>
          <w:b/>
        </w:rPr>
        <w:t xml:space="preserve"> </w:t>
      </w:r>
    </w:p>
    <w:p w:rsidR="007C3C5F" w:rsidRDefault="007C3C5F" w:rsidP="002977C5">
      <w:pPr>
        <w:rPr>
          <w:b/>
        </w:rPr>
      </w:pPr>
    </w:p>
    <w:p w:rsidR="00592AA4" w:rsidRPr="00592AA4" w:rsidRDefault="007C3C5F" w:rsidP="004F66C4">
      <w:r>
        <w:rPr>
          <w:b/>
        </w:rPr>
        <w:tab/>
        <w:t>Public Relations:</w:t>
      </w:r>
      <w:r w:rsidR="00592AA4">
        <w:rPr>
          <w:b/>
        </w:rPr>
        <w:t xml:space="preserve"> </w:t>
      </w:r>
    </w:p>
    <w:p w:rsidR="00D57CAB" w:rsidRDefault="00D57CAB" w:rsidP="002977C5">
      <w:pPr>
        <w:rPr>
          <w:b/>
        </w:rPr>
      </w:pPr>
    </w:p>
    <w:p w:rsidR="00D57CAB" w:rsidRDefault="00D57CAB" w:rsidP="002977C5">
      <w:pPr>
        <w:rPr>
          <w:b/>
        </w:rPr>
      </w:pPr>
    </w:p>
    <w:p w:rsidR="00D57CAB" w:rsidRPr="00D57CAB" w:rsidRDefault="00D57CAB" w:rsidP="002977C5">
      <w:r w:rsidRPr="00D57CAB">
        <w:rPr>
          <w:b/>
        </w:rPr>
        <w:t xml:space="preserve">Unfinished </w:t>
      </w:r>
      <w:commentRangeStart w:id="2"/>
      <w:r w:rsidRPr="00D57CAB">
        <w:rPr>
          <w:b/>
        </w:rPr>
        <w:t>Business</w:t>
      </w:r>
      <w:commentRangeEnd w:id="2"/>
      <w:r>
        <w:rPr>
          <w:rStyle w:val="CommentReference"/>
        </w:rPr>
        <w:commentReference w:id="2"/>
      </w:r>
      <w:r w:rsidRPr="00D57CAB">
        <w:rPr>
          <w:b/>
        </w:rPr>
        <w:t>:</w:t>
      </w:r>
      <w:r>
        <w:rPr>
          <w:b/>
        </w:rPr>
        <w:t xml:space="preserve"> </w:t>
      </w:r>
    </w:p>
    <w:p w:rsidR="00D57CAB" w:rsidRDefault="00FA25F4" w:rsidP="002977C5">
      <w:r>
        <w:t>[Subject title]</w:t>
      </w:r>
    </w:p>
    <w:p w:rsidR="00FA25F4" w:rsidRDefault="00FA25F4" w:rsidP="002977C5">
      <w:r>
        <w:tab/>
      </w:r>
      <w:r>
        <w:rPr>
          <w:i/>
        </w:rPr>
        <w:t xml:space="preserve">Motion: </w:t>
      </w:r>
      <w:r>
        <w:t>Moved by [name] that [state motion].</w:t>
      </w:r>
    </w:p>
    <w:p w:rsidR="00D57CAB" w:rsidRDefault="00FA25F4" w:rsidP="002977C5">
      <w:pPr>
        <w:rPr>
          <w:b/>
        </w:rPr>
      </w:pPr>
      <w:r>
        <w:tab/>
      </w:r>
      <w:r>
        <w:rPr>
          <w:b/>
        </w:rPr>
        <w:t xml:space="preserve">Motion carried.  Motion failed.  </w:t>
      </w:r>
      <w:r>
        <w:t>[</w:t>
      </w:r>
      <w:proofErr w:type="gramStart"/>
      <w:r>
        <w:t>leave</w:t>
      </w:r>
      <w:proofErr w:type="gramEnd"/>
      <w:r>
        <w:t xml:space="preserve"> only one of these]</w:t>
      </w:r>
    </w:p>
    <w:p w:rsidR="00D57CAB" w:rsidRDefault="00D57CAB" w:rsidP="002977C5">
      <w:pPr>
        <w:rPr>
          <w:b/>
        </w:rPr>
      </w:pPr>
    </w:p>
    <w:p w:rsidR="00D57CAB" w:rsidRDefault="00D57CAB" w:rsidP="002977C5">
      <w:pPr>
        <w:rPr>
          <w:b/>
        </w:rPr>
      </w:pPr>
    </w:p>
    <w:p w:rsidR="00D57CAB" w:rsidRDefault="00D57CAB" w:rsidP="002977C5">
      <w:pPr>
        <w:rPr>
          <w:b/>
        </w:rPr>
      </w:pPr>
      <w:r w:rsidRPr="00D57CAB">
        <w:rPr>
          <w:b/>
        </w:rPr>
        <w:t xml:space="preserve"> </w:t>
      </w:r>
      <w:r>
        <w:rPr>
          <w:b/>
        </w:rPr>
        <w:t xml:space="preserve">New </w:t>
      </w:r>
      <w:commentRangeStart w:id="3"/>
      <w:r>
        <w:rPr>
          <w:b/>
        </w:rPr>
        <w:t>Business</w:t>
      </w:r>
      <w:commentRangeEnd w:id="3"/>
      <w:r>
        <w:rPr>
          <w:rStyle w:val="CommentReference"/>
        </w:rPr>
        <w:commentReference w:id="3"/>
      </w:r>
      <w:r>
        <w:rPr>
          <w:b/>
        </w:rPr>
        <w:t>:</w:t>
      </w:r>
    </w:p>
    <w:p w:rsidR="00FA25F4" w:rsidRDefault="00FA25F4" w:rsidP="00FA25F4">
      <w:r>
        <w:t>[Subject title]</w:t>
      </w:r>
    </w:p>
    <w:p w:rsidR="00FA25F4" w:rsidRDefault="00FA25F4" w:rsidP="00FA25F4">
      <w:r>
        <w:tab/>
      </w:r>
      <w:r>
        <w:rPr>
          <w:i/>
        </w:rPr>
        <w:t xml:space="preserve">Motion: </w:t>
      </w:r>
      <w:r>
        <w:t>Moved by [name] that [state motion].</w:t>
      </w:r>
    </w:p>
    <w:p w:rsidR="00FA25F4" w:rsidRDefault="00FA25F4" w:rsidP="00FA25F4">
      <w:pPr>
        <w:rPr>
          <w:b/>
        </w:rPr>
      </w:pPr>
      <w:r>
        <w:tab/>
      </w:r>
      <w:r>
        <w:rPr>
          <w:b/>
        </w:rPr>
        <w:t xml:space="preserve">Motion carried.  Motion failed.  </w:t>
      </w:r>
      <w:r>
        <w:t>[</w:t>
      </w:r>
      <w:proofErr w:type="gramStart"/>
      <w:r>
        <w:t>leave</w:t>
      </w:r>
      <w:proofErr w:type="gramEnd"/>
      <w:r>
        <w:t xml:space="preserve"> only one of these]</w:t>
      </w:r>
    </w:p>
    <w:p w:rsidR="00FA25F4" w:rsidRDefault="00FA25F4" w:rsidP="002977C5">
      <w:pPr>
        <w:rPr>
          <w:b/>
        </w:rPr>
      </w:pPr>
    </w:p>
    <w:p w:rsidR="00D57CAB" w:rsidRDefault="00FA25F4" w:rsidP="002977C5">
      <w:pPr>
        <w:rPr>
          <w:b/>
        </w:rPr>
      </w:pPr>
      <w:r>
        <w:rPr>
          <w:b/>
        </w:rPr>
        <w:t>Announcements:</w:t>
      </w:r>
    </w:p>
    <w:p w:rsidR="00D57CAB" w:rsidRDefault="00D57CAB" w:rsidP="002977C5">
      <w:pPr>
        <w:rPr>
          <w:b/>
        </w:rPr>
      </w:pPr>
    </w:p>
    <w:p w:rsidR="00D57CAB" w:rsidRDefault="00D57CAB" w:rsidP="002977C5">
      <w:pPr>
        <w:rPr>
          <w:b/>
        </w:rPr>
      </w:pPr>
    </w:p>
    <w:p w:rsidR="00D57CAB" w:rsidRDefault="00D57CAB" w:rsidP="002977C5">
      <w:r>
        <w:rPr>
          <w:b/>
        </w:rPr>
        <w:t>Adjournment:</w:t>
      </w:r>
      <w:r>
        <w:t xml:space="preserve"> </w:t>
      </w:r>
      <w:r w:rsidR="00F263A8">
        <w:t xml:space="preserve"> The meeting adjourned at _</w:t>
      </w:r>
      <w:r w:rsidR="00FD5016">
        <w:t>.m.</w:t>
      </w:r>
      <w:r>
        <w:t>_</w:t>
      </w:r>
      <w:r w:rsidR="00FA25F4">
        <w:t xml:space="preserve"> </w:t>
      </w:r>
    </w:p>
    <w:p w:rsidR="00D57CAB" w:rsidRDefault="00D57CAB" w:rsidP="002977C5"/>
    <w:p w:rsidR="00D57CAB" w:rsidRDefault="00D57CAB" w:rsidP="002977C5">
      <w:r>
        <w:t>__</w:t>
      </w:r>
      <w:proofErr w:type="spellStart"/>
      <w:r w:rsidR="00FD5016">
        <w:t>Kenia</w:t>
      </w:r>
      <w:proofErr w:type="spellEnd"/>
      <w:r w:rsidR="00FD5016">
        <w:t xml:space="preserve"> Ruiz</w:t>
      </w:r>
      <w:r>
        <w:t>__</w:t>
      </w:r>
      <w:r>
        <w:tab/>
      </w:r>
      <w:r>
        <w:tab/>
      </w:r>
      <w:r w:rsidR="00FD5016">
        <w:t xml:space="preserve">                                                </w:t>
      </w:r>
      <w:r>
        <w:t>______________</w:t>
      </w:r>
    </w:p>
    <w:p w:rsidR="00D57CAB" w:rsidRDefault="00D57CAB" w:rsidP="002977C5"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D57CAB" w:rsidRPr="00D57CAB" w:rsidRDefault="00FD5016" w:rsidP="002977C5">
      <w:r>
        <w:t>MV</w:t>
      </w:r>
      <w:r w:rsidR="00D57CAB">
        <w:t>HS Student Council</w:t>
      </w:r>
    </w:p>
    <w:sectPr w:rsidR="00D57CAB" w:rsidRPr="00D57CAB" w:rsidSect="007C3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aura Droms" w:date="2006-07-20T23:16:00Z" w:initials="LD">
    <w:p w:rsidR="00FA25F4" w:rsidRDefault="00FA25F4">
      <w:pPr>
        <w:pStyle w:val="CommentText"/>
      </w:pPr>
      <w:r>
        <w:rPr>
          <w:rStyle w:val="CommentReference"/>
        </w:rPr>
        <w:annotationRef/>
      </w:r>
      <w:r>
        <w:t>Short descriptions of each reporting committee.  Be sure to include the mane of the member reporting and any motions made during the reports.</w:t>
      </w:r>
    </w:p>
  </w:comment>
  <w:comment w:id="2" w:author="Laura Droms" w:date="2006-07-20T23:27:00Z" w:initials="LD">
    <w:p w:rsidR="00FA25F4" w:rsidRDefault="00FA25F4">
      <w:pPr>
        <w:pStyle w:val="CommentText"/>
      </w:pPr>
      <w:r>
        <w:rPr>
          <w:rStyle w:val="CommentReference"/>
        </w:rPr>
        <w:annotationRef/>
      </w:r>
      <w:r>
        <w:t>List of motions made during unfinished business and their resulting outcomes.</w:t>
      </w:r>
    </w:p>
  </w:comment>
  <w:comment w:id="3" w:author="Laura Droms" w:date="2006-07-20T23:20:00Z" w:initials="LD">
    <w:p w:rsidR="00FA25F4" w:rsidRDefault="00FA25F4">
      <w:pPr>
        <w:pStyle w:val="CommentText"/>
      </w:pPr>
      <w:r>
        <w:rPr>
          <w:rStyle w:val="CommentReference"/>
        </w:rPr>
        <w:annotationRef/>
      </w:r>
      <w:r>
        <w:t>Same format as unfinished business.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C4"/>
    <w:rsid w:val="001B63B2"/>
    <w:rsid w:val="00253A54"/>
    <w:rsid w:val="002977C5"/>
    <w:rsid w:val="00381DEE"/>
    <w:rsid w:val="004704ED"/>
    <w:rsid w:val="004F66C4"/>
    <w:rsid w:val="00592AA4"/>
    <w:rsid w:val="006A7EFA"/>
    <w:rsid w:val="007C3C5F"/>
    <w:rsid w:val="00AC3FA5"/>
    <w:rsid w:val="00CA0B67"/>
    <w:rsid w:val="00D57CAB"/>
    <w:rsid w:val="00DA4E15"/>
    <w:rsid w:val="00DC55BB"/>
    <w:rsid w:val="00E2060B"/>
    <w:rsid w:val="00F263A8"/>
    <w:rsid w:val="00FA25F4"/>
    <w:rsid w:val="00FD5016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977C5"/>
    <w:rPr>
      <w:sz w:val="16"/>
      <w:szCs w:val="16"/>
    </w:rPr>
  </w:style>
  <w:style w:type="paragraph" w:styleId="CommentText">
    <w:name w:val="annotation text"/>
    <w:basedOn w:val="Normal"/>
    <w:semiHidden/>
    <w:rsid w:val="002977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77C5"/>
    <w:rPr>
      <w:b/>
      <w:bCs/>
    </w:rPr>
  </w:style>
  <w:style w:type="paragraph" w:styleId="BalloonText">
    <w:name w:val="Balloon Text"/>
    <w:basedOn w:val="Normal"/>
    <w:semiHidden/>
    <w:rsid w:val="00297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977C5"/>
    <w:rPr>
      <w:sz w:val="16"/>
      <w:szCs w:val="16"/>
    </w:rPr>
  </w:style>
  <w:style w:type="paragraph" w:styleId="CommentText">
    <w:name w:val="annotation text"/>
    <w:basedOn w:val="Normal"/>
    <w:semiHidden/>
    <w:rsid w:val="002977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77C5"/>
    <w:rPr>
      <w:b/>
      <w:bCs/>
    </w:rPr>
  </w:style>
  <w:style w:type="paragraph" w:styleId="BalloonText">
    <w:name w:val="Balloon Text"/>
    <w:basedOn w:val="Normal"/>
    <w:semiHidden/>
    <w:rsid w:val="0029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ia\Documents\Student%20Council\MINUTES%20of%20MVHS%20STUDENT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of MVHS STUDENT COUNCIL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GHS STUDENT COUNCIL</vt:lpstr>
    </vt:vector>
  </TitlesOfParts>
  <Company>Personal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GHS STUDENT COUNCIL</dc:title>
  <dc:creator>Kenia</dc:creator>
  <cp:lastModifiedBy>Kenia</cp:lastModifiedBy>
  <cp:revision>2</cp:revision>
  <dcterms:created xsi:type="dcterms:W3CDTF">2012-08-26T23:06:00Z</dcterms:created>
  <dcterms:modified xsi:type="dcterms:W3CDTF">2012-08-26T23:06:00Z</dcterms:modified>
</cp:coreProperties>
</file>