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A5" w:rsidRDefault="002977C5" w:rsidP="002977C5">
      <w:pPr>
        <w:jc w:val="center"/>
        <w:rPr>
          <w:b/>
        </w:rPr>
      </w:pPr>
      <w:r>
        <w:rPr>
          <w:b/>
        </w:rPr>
        <w:t xml:space="preserve">MINUTES of </w:t>
      </w:r>
      <w:r w:rsidR="007C3C5F">
        <w:rPr>
          <w:b/>
        </w:rPr>
        <w:t>MVHS</w:t>
      </w:r>
      <w:r>
        <w:rPr>
          <w:b/>
        </w:rPr>
        <w:t xml:space="preserve"> STUDENT COUNCIL</w:t>
      </w:r>
    </w:p>
    <w:p w:rsidR="002977C5" w:rsidRDefault="00E61897" w:rsidP="002977C5">
      <w:pPr>
        <w:jc w:val="center"/>
        <w:rPr>
          <w:b/>
        </w:rPr>
      </w:pPr>
      <w:r>
        <w:rPr>
          <w:b/>
        </w:rPr>
        <w:t>Meeting Date: ___08-14</w:t>
      </w:r>
      <w:r w:rsidR="006A7EFA">
        <w:rPr>
          <w:b/>
        </w:rPr>
        <w:t>-12___</w:t>
      </w:r>
    </w:p>
    <w:p w:rsidR="002977C5" w:rsidRDefault="002977C5" w:rsidP="002977C5">
      <w:pPr>
        <w:jc w:val="center"/>
        <w:rPr>
          <w:b/>
        </w:rPr>
      </w:pPr>
    </w:p>
    <w:p w:rsidR="002977C5" w:rsidRDefault="002977C5" w:rsidP="002977C5">
      <w:r>
        <w:rPr>
          <w:b/>
        </w:rPr>
        <w:t xml:space="preserve">Call to Order: </w:t>
      </w:r>
      <w:r>
        <w:t>A</w:t>
      </w:r>
      <w:r w:rsidR="00DA4E15">
        <w:t>n</w:t>
      </w:r>
      <w:r>
        <w:t xml:space="preserve"> </w:t>
      </w:r>
      <w:r w:rsidR="00DA4E15">
        <w:t xml:space="preserve">executive board </w:t>
      </w:r>
      <w:r>
        <w:t xml:space="preserve">meeting of the </w:t>
      </w:r>
      <w:r w:rsidR="007C3C5F">
        <w:t>MVHS</w:t>
      </w:r>
      <w:r>
        <w:t xml:space="preserve"> Student</w:t>
      </w:r>
      <w:bookmarkStart w:id="0" w:name="_GoBack"/>
      <w:bookmarkEnd w:id="0"/>
      <w:r w:rsidR="00DA4E15">
        <w:t xml:space="preserve"> Board</w:t>
      </w:r>
      <w:r>
        <w:t xml:space="preserve"> Council was held on </w:t>
      </w:r>
      <w:r w:rsidR="006A7EFA">
        <w:t>__</w:t>
      </w:r>
      <w:r w:rsidR="00E61897">
        <w:t>August 14</w:t>
      </w:r>
      <w:r w:rsidR="00FE19EF">
        <w:t xml:space="preserve"> </w:t>
      </w:r>
      <w:r w:rsidR="006A7EFA">
        <w:t>__, 2012</w:t>
      </w:r>
      <w:r>
        <w:t xml:space="preserve">.  </w:t>
      </w:r>
      <w:r w:rsidR="00E61897">
        <w:t>The meeting convened at _2:33</w:t>
      </w:r>
      <w:r w:rsidR="00253A54">
        <w:t>_</w:t>
      </w:r>
      <w:r w:rsidR="006A7EFA">
        <w:t xml:space="preserve"> p.m. President ___</w:t>
      </w:r>
      <w:proofErr w:type="spellStart"/>
      <w:r w:rsidR="006A7EFA">
        <w:t>Collyn</w:t>
      </w:r>
      <w:proofErr w:type="spellEnd"/>
      <w:r>
        <w:t>__</w:t>
      </w:r>
      <w:r w:rsidR="006A7EFA">
        <w:t>Dixon</w:t>
      </w:r>
      <w:r>
        <w:t>___ presiding, and __</w:t>
      </w:r>
      <w:proofErr w:type="spellStart"/>
      <w:r w:rsidR="006A7EFA">
        <w:t>Kenia</w:t>
      </w:r>
      <w:proofErr w:type="spellEnd"/>
      <w:r w:rsidR="006A7EFA">
        <w:t xml:space="preserve"> Ruiz</w:t>
      </w:r>
      <w:r>
        <w:t>___, secretary.</w:t>
      </w:r>
    </w:p>
    <w:p w:rsidR="002977C5" w:rsidRDefault="002977C5" w:rsidP="002977C5"/>
    <w:p w:rsidR="006A7EFA" w:rsidRDefault="002977C5" w:rsidP="002977C5">
      <w:pPr>
        <w:rPr>
          <w:b/>
        </w:rPr>
      </w:pPr>
      <w:r>
        <w:rPr>
          <w:b/>
        </w:rPr>
        <w:t>Members not in attendance:</w:t>
      </w:r>
    </w:p>
    <w:p w:rsidR="002977C5" w:rsidRDefault="00E61897" w:rsidP="002977C5">
      <w:r>
        <w:t>Jeffrey Matthews</w:t>
      </w:r>
    </w:p>
    <w:p w:rsidR="00E61897" w:rsidRDefault="00E61897" w:rsidP="002977C5"/>
    <w:p w:rsidR="00D57CAB" w:rsidRDefault="00D57CAB" w:rsidP="002977C5">
      <w:pPr>
        <w:rPr>
          <w:b/>
        </w:rPr>
      </w:pPr>
      <w:r w:rsidRPr="00D57CAB">
        <w:rPr>
          <w:b/>
        </w:rPr>
        <w:t>Committee Reports:</w:t>
      </w:r>
    </w:p>
    <w:p w:rsidR="00D57CAB" w:rsidRDefault="00D57CAB" w:rsidP="002977C5">
      <w:pPr>
        <w:rPr>
          <w:b/>
        </w:rPr>
      </w:pPr>
    </w:p>
    <w:p w:rsidR="00DC55BB" w:rsidRDefault="007C3C5F" w:rsidP="009C639E">
      <w:pPr>
        <w:rPr>
          <w:b/>
        </w:rPr>
      </w:pPr>
      <w:r>
        <w:rPr>
          <w:b/>
        </w:rPr>
        <w:tab/>
        <w:t>Community Service:</w:t>
      </w:r>
      <w:r w:rsidR="00CA0B67">
        <w:rPr>
          <w:b/>
        </w:rPr>
        <w:t xml:space="preserve"> </w:t>
      </w:r>
    </w:p>
    <w:p w:rsidR="009C639E" w:rsidRDefault="009C639E" w:rsidP="009C639E">
      <w:pPr>
        <w:ind w:left="720"/>
      </w:pPr>
      <w:r>
        <w:rPr>
          <w:b/>
        </w:rPr>
        <w:tab/>
        <w:t xml:space="preserve">Supply Round-up: </w:t>
      </w:r>
      <w:r w:rsidR="00E61897">
        <w:t xml:space="preserve">Finished evaluation sheet and project scrapped. </w:t>
      </w:r>
    </w:p>
    <w:p w:rsidR="00E61897" w:rsidRPr="00E61897" w:rsidRDefault="00E61897" w:rsidP="009C639E">
      <w:pPr>
        <w:ind w:left="720"/>
      </w:pPr>
      <w:r>
        <w:rPr>
          <w:b/>
        </w:rPr>
        <w:tab/>
        <w:t xml:space="preserve">Trunk or Treat: </w:t>
      </w:r>
      <w:r>
        <w:t>Discussed trunk or treat themes ideas</w:t>
      </w:r>
    </w:p>
    <w:p w:rsidR="007C3C5F" w:rsidRDefault="007C3C5F" w:rsidP="002977C5">
      <w:pPr>
        <w:rPr>
          <w:b/>
        </w:rPr>
      </w:pPr>
    </w:p>
    <w:p w:rsidR="00CA0B67" w:rsidRDefault="007C3C5F" w:rsidP="002977C5">
      <w:pPr>
        <w:rPr>
          <w:b/>
        </w:rPr>
      </w:pPr>
      <w:r>
        <w:rPr>
          <w:b/>
        </w:rPr>
        <w:tab/>
        <w:t>Relay for Life:</w:t>
      </w:r>
      <w:r w:rsidR="00CA0B67">
        <w:rPr>
          <w:b/>
        </w:rPr>
        <w:t xml:space="preserve"> </w:t>
      </w:r>
    </w:p>
    <w:p w:rsidR="00DC55BB" w:rsidRDefault="00CA0B67" w:rsidP="009C639E">
      <w:pPr>
        <w:rPr>
          <w:b/>
        </w:rPr>
      </w:pPr>
      <w:r>
        <w:rPr>
          <w:b/>
        </w:rPr>
        <w:tab/>
      </w:r>
      <w:r w:rsidR="009C639E">
        <w:rPr>
          <w:b/>
        </w:rPr>
        <w:tab/>
      </w:r>
      <w:r w:rsidR="00E61897">
        <w:rPr>
          <w:b/>
        </w:rPr>
        <w:t>1</w:t>
      </w:r>
      <w:r w:rsidR="00E61897" w:rsidRPr="00E61897">
        <w:rPr>
          <w:b/>
          <w:vertAlign w:val="superscript"/>
        </w:rPr>
        <w:t>st</w:t>
      </w:r>
      <w:r w:rsidR="00E61897">
        <w:rPr>
          <w:b/>
        </w:rPr>
        <w:t xml:space="preserve"> Meeting: </w:t>
      </w:r>
      <w:r w:rsidR="00E61897">
        <w:t>Sept 26</w:t>
      </w:r>
      <w:r w:rsidR="00E61897" w:rsidRPr="00E61897">
        <w:rPr>
          <w:vertAlign w:val="superscript"/>
        </w:rPr>
        <w:t>th</w:t>
      </w:r>
      <w:r w:rsidR="00E61897">
        <w:t xml:space="preserve"> is first meeting (after HC) and talked about what to do first meeting</w:t>
      </w:r>
      <w:r>
        <w:rPr>
          <w:b/>
        </w:rPr>
        <w:t xml:space="preserve"> </w:t>
      </w:r>
    </w:p>
    <w:p w:rsidR="007C3C5F" w:rsidRDefault="007C3C5F" w:rsidP="002977C5">
      <w:pPr>
        <w:rPr>
          <w:b/>
        </w:rPr>
      </w:pPr>
    </w:p>
    <w:p w:rsidR="00CA0B67" w:rsidRDefault="007C3C5F" w:rsidP="009C639E">
      <w:pPr>
        <w:rPr>
          <w:b/>
        </w:rPr>
      </w:pPr>
      <w:r>
        <w:rPr>
          <w:b/>
        </w:rPr>
        <w:tab/>
        <w:t>Student Relations:</w:t>
      </w:r>
    </w:p>
    <w:p w:rsidR="009C639E" w:rsidRDefault="009C639E" w:rsidP="009C639E">
      <w:pPr>
        <w:ind w:left="720"/>
      </w:pPr>
      <w:r>
        <w:rPr>
          <w:b/>
        </w:rPr>
        <w:tab/>
        <w:t xml:space="preserve">Bear Fair: </w:t>
      </w:r>
      <w:proofErr w:type="gramStart"/>
      <w:r>
        <w:t>Teacher email lists was</w:t>
      </w:r>
      <w:proofErr w:type="gramEnd"/>
      <w:r>
        <w:t xml:space="preserve"> split among groups. Emails informed teachers to join Bear Fair. So far 6 clubs have </w:t>
      </w:r>
      <w:proofErr w:type="spellStart"/>
      <w:r>
        <w:t>RSVPed</w:t>
      </w:r>
      <w:proofErr w:type="spellEnd"/>
      <w:r>
        <w:t xml:space="preserve">. </w:t>
      </w:r>
      <w:proofErr w:type="gramStart"/>
      <w:r>
        <w:t>Must RSVP by August 31.</w:t>
      </w:r>
      <w:proofErr w:type="gramEnd"/>
      <w:r>
        <w:t xml:space="preserve"> </w:t>
      </w:r>
    </w:p>
    <w:p w:rsidR="009C639E" w:rsidRPr="00E61897" w:rsidRDefault="009C639E" w:rsidP="009C639E">
      <w:r>
        <w:tab/>
      </w:r>
      <w:r w:rsidR="00E61897">
        <w:tab/>
      </w:r>
      <w:r w:rsidR="00E61897">
        <w:rPr>
          <w:b/>
        </w:rPr>
        <w:t xml:space="preserve">HC: </w:t>
      </w:r>
      <w:r w:rsidR="00E61897">
        <w:t xml:space="preserve">Discussed what food to </w:t>
      </w:r>
      <w:proofErr w:type="gramStart"/>
      <w:r w:rsidR="00E61897">
        <w:t>serve(</w:t>
      </w:r>
      <w:proofErr w:type="gramEnd"/>
      <w:r w:rsidR="00E61897">
        <w:t>sandwiches) and what sash and crown to buy</w:t>
      </w:r>
    </w:p>
    <w:p w:rsidR="009C639E" w:rsidRPr="00CA0B67" w:rsidRDefault="009C639E" w:rsidP="009C639E"/>
    <w:p w:rsidR="00E2060B" w:rsidRDefault="007C3C5F" w:rsidP="009C639E">
      <w:pPr>
        <w:rPr>
          <w:b/>
        </w:rPr>
      </w:pPr>
      <w:r>
        <w:rPr>
          <w:b/>
        </w:rPr>
        <w:t xml:space="preserve"> </w:t>
      </w:r>
      <w:r w:rsidR="009C639E">
        <w:rPr>
          <w:b/>
        </w:rPr>
        <w:tab/>
      </w:r>
      <w:r>
        <w:rPr>
          <w:b/>
        </w:rPr>
        <w:t>Faculty Relations:</w:t>
      </w:r>
      <w:r w:rsidR="00E2060B">
        <w:rPr>
          <w:b/>
        </w:rPr>
        <w:t xml:space="preserve"> </w:t>
      </w:r>
    </w:p>
    <w:p w:rsidR="00E61897" w:rsidRPr="00E61897" w:rsidRDefault="00E61897" w:rsidP="009C639E">
      <w:r>
        <w:rPr>
          <w:b/>
        </w:rPr>
        <w:tab/>
      </w:r>
      <w:r>
        <w:rPr>
          <w:b/>
        </w:rPr>
        <w:tab/>
        <w:t xml:space="preserve">Teacher Field Day: </w:t>
      </w:r>
      <w:r>
        <w:t xml:space="preserve">reduced to just teachers participating </w:t>
      </w:r>
    </w:p>
    <w:p w:rsidR="009C639E" w:rsidRPr="00E2060B" w:rsidRDefault="009C639E" w:rsidP="009C639E">
      <w:r>
        <w:rPr>
          <w:b/>
        </w:rPr>
        <w:tab/>
      </w:r>
      <w:r>
        <w:rPr>
          <w:b/>
        </w:rPr>
        <w:tab/>
      </w:r>
    </w:p>
    <w:p w:rsidR="00592AA4" w:rsidRDefault="007C3C5F" w:rsidP="00E61897">
      <w:pPr>
        <w:ind w:firstLine="720"/>
        <w:rPr>
          <w:b/>
        </w:rPr>
      </w:pPr>
      <w:r>
        <w:rPr>
          <w:b/>
        </w:rPr>
        <w:t>School Pride:</w:t>
      </w:r>
      <w:r w:rsidR="00381DEE">
        <w:rPr>
          <w:b/>
        </w:rPr>
        <w:t xml:space="preserve"> </w:t>
      </w:r>
    </w:p>
    <w:p w:rsidR="007C3C5F" w:rsidRDefault="00E61897" w:rsidP="00E61897">
      <w:pPr>
        <w:ind w:left="720" w:firstLine="720"/>
      </w:pPr>
      <w:r>
        <w:rPr>
          <w:b/>
        </w:rPr>
        <w:t xml:space="preserve">HC Week: </w:t>
      </w:r>
      <w:r>
        <w:t>Spirit days voted on and Pep rally moved from August 31</w:t>
      </w:r>
      <w:r w:rsidRPr="00E61897">
        <w:rPr>
          <w:vertAlign w:val="superscript"/>
        </w:rPr>
        <w:t>st</w:t>
      </w:r>
      <w:r>
        <w:t xml:space="preserve"> to Sept 22</w:t>
      </w:r>
      <w:r w:rsidRPr="00E61897">
        <w:rPr>
          <w:vertAlign w:val="superscript"/>
        </w:rPr>
        <w:t>nd</w:t>
      </w:r>
    </w:p>
    <w:p w:rsidR="00E61897" w:rsidRPr="00E61897" w:rsidRDefault="00E61897" w:rsidP="00E61897">
      <w:pPr>
        <w:ind w:left="720" w:firstLine="720"/>
      </w:pPr>
      <w:r>
        <w:rPr>
          <w:b/>
        </w:rPr>
        <w:tab/>
      </w:r>
      <w:r>
        <w:t>Take a second look at decorations for HC</w:t>
      </w:r>
    </w:p>
    <w:p w:rsidR="00592AA4" w:rsidRDefault="007C3C5F" w:rsidP="009C639E">
      <w:pPr>
        <w:rPr>
          <w:b/>
        </w:rPr>
      </w:pPr>
      <w:r>
        <w:rPr>
          <w:b/>
        </w:rPr>
        <w:tab/>
        <w:t>Public Relations:</w:t>
      </w:r>
      <w:r w:rsidR="00592AA4">
        <w:rPr>
          <w:b/>
        </w:rPr>
        <w:t xml:space="preserve"> </w:t>
      </w:r>
    </w:p>
    <w:p w:rsidR="00D57CAB" w:rsidRDefault="00E61897" w:rsidP="002977C5">
      <w:r>
        <w:rPr>
          <w:b/>
        </w:rPr>
        <w:tab/>
      </w:r>
      <w:r>
        <w:rPr>
          <w:b/>
        </w:rPr>
        <w:tab/>
        <w:t xml:space="preserve">HC Week: </w:t>
      </w:r>
      <w:r>
        <w:t xml:space="preserve">Began to plan for HC Reveal Week but first need to look at prices </w:t>
      </w:r>
    </w:p>
    <w:p w:rsidR="00E61897" w:rsidRPr="00E61897" w:rsidRDefault="00E61897" w:rsidP="002977C5">
      <w:r>
        <w:tab/>
      </w:r>
      <w:r>
        <w:tab/>
      </w:r>
      <w:r>
        <w:rPr>
          <w:b/>
        </w:rPr>
        <w:t xml:space="preserve">Toilet Paper: </w:t>
      </w:r>
      <w:r>
        <w:t>Voted name for toilet Paper which is BARE ESENTIALS</w:t>
      </w:r>
    </w:p>
    <w:p w:rsidR="00FA25F4" w:rsidRDefault="00FA25F4" w:rsidP="002977C5">
      <w:pPr>
        <w:rPr>
          <w:b/>
        </w:rPr>
      </w:pPr>
    </w:p>
    <w:p w:rsidR="00D57CAB" w:rsidRDefault="00FA25F4" w:rsidP="002977C5">
      <w:pPr>
        <w:rPr>
          <w:b/>
        </w:rPr>
      </w:pPr>
      <w:r>
        <w:rPr>
          <w:b/>
        </w:rPr>
        <w:t>Announcements:</w:t>
      </w:r>
    </w:p>
    <w:p w:rsidR="00A40877" w:rsidRDefault="00A40877" w:rsidP="00E61897">
      <w:r>
        <w:rPr>
          <w:b/>
        </w:rPr>
        <w:tab/>
        <w:t>Homecoming:</w:t>
      </w:r>
      <w:r>
        <w:t xml:space="preserve"> </w:t>
      </w:r>
      <w:r w:rsidR="00E61897">
        <w:t>Come up with any taglines for this year Homecoming</w:t>
      </w:r>
    </w:p>
    <w:p w:rsidR="00E61897" w:rsidRPr="00E61897" w:rsidRDefault="00E61897" w:rsidP="00E61897">
      <w:r>
        <w:tab/>
      </w:r>
      <w:r>
        <w:rPr>
          <w:b/>
        </w:rPr>
        <w:t xml:space="preserve">Bear Fair: </w:t>
      </w:r>
      <w:r>
        <w:t>Bring in buns for bear fair</w:t>
      </w:r>
    </w:p>
    <w:p w:rsidR="00D57CAB" w:rsidRDefault="00D57CAB" w:rsidP="002977C5">
      <w:pPr>
        <w:rPr>
          <w:b/>
        </w:rPr>
      </w:pPr>
    </w:p>
    <w:p w:rsidR="00D57CAB" w:rsidRDefault="00D57CAB" w:rsidP="002977C5">
      <w:pPr>
        <w:rPr>
          <w:b/>
        </w:rPr>
      </w:pPr>
    </w:p>
    <w:p w:rsidR="00D57CAB" w:rsidRDefault="00D57CAB" w:rsidP="002977C5">
      <w:r>
        <w:rPr>
          <w:b/>
        </w:rPr>
        <w:t>Adjournment:</w:t>
      </w:r>
      <w:r>
        <w:t xml:space="preserve"> </w:t>
      </w:r>
      <w:r w:rsidR="00E61897">
        <w:t xml:space="preserve"> The meeting adjourned at _3:43</w:t>
      </w:r>
      <w:r w:rsidR="00FD5016">
        <w:t>p.m.</w:t>
      </w:r>
      <w:r>
        <w:t>_</w:t>
      </w:r>
      <w:r w:rsidR="00FA25F4">
        <w:t xml:space="preserve"> </w:t>
      </w:r>
    </w:p>
    <w:p w:rsidR="00D57CAB" w:rsidRDefault="00D57CAB" w:rsidP="002977C5"/>
    <w:p w:rsidR="00D57CAB" w:rsidRDefault="00D57CAB" w:rsidP="002977C5">
      <w:r>
        <w:t>__</w:t>
      </w:r>
      <w:proofErr w:type="spellStart"/>
      <w:r w:rsidR="00FD5016">
        <w:t>Kenia</w:t>
      </w:r>
      <w:proofErr w:type="spellEnd"/>
      <w:r w:rsidR="00FD5016">
        <w:t xml:space="preserve"> Ruiz</w:t>
      </w:r>
      <w:r>
        <w:t>__</w:t>
      </w:r>
      <w:r>
        <w:tab/>
      </w:r>
      <w:r>
        <w:tab/>
      </w:r>
      <w:r w:rsidR="00FD5016">
        <w:t xml:space="preserve">                                                </w:t>
      </w:r>
      <w:r>
        <w:t>______________</w:t>
      </w:r>
    </w:p>
    <w:p w:rsidR="00D57CAB" w:rsidRDefault="00D57CAB" w:rsidP="002977C5">
      <w:r>
        <w:t>Secretary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of Approval</w:t>
      </w:r>
    </w:p>
    <w:p w:rsidR="00D57CAB" w:rsidRPr="00D57CAB" w:rsidRDefault="00FD5016" w:rsidP="002977C5">
      <w:r>
        <w:t>MV</w:t>
      </w:r>
      <w:r w:rsidR="00D57CAB">
        <w:t>HS Student Council</w:t>
      </w:r>
    </w:p>
    <w:sectPr w:rsidR="00D57CAB" w:rsidRPr="00D57CAB" w:rsidSect="007C3C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3C"/>
    <w:rsid w:val="001B63B2"/>
    <w:rsid w:val="00253A54"/>
    <w:rsid w:val="002977C5"/>
    <w:rsid w:val="00381DEE"/>
    <w:rsid w:val="004979A7"/>
    <w:rsid w:val="00592AA4"/>
    <w:rsid w:val="006A7EFA"/>
    <w:rsid w:val="007C3C5F"/>
    <w:rsid w:val="009C639E"/>
    <w:rsid w:val="00A40877"/>
    <w:rsid w:val="00AC3FA5"/>
    <w:rsid w:val="00B42D3C"/>
    <w:rsid w:val="00CA0B67"/>
    <w:rsid w:val="00D57CAB"/>
    <w:rsid w:val="00DA4E15"/>
    <w:rsid w:val="00DC55BB"/>
    <w:rsid w:val="00E2060B"/>
    <w:rsid w:val="00E61897"/>
    <w:rsid w:val="00F263A8"/>
    <w:rsid w:val="00FA25F4"/>
    <w:rsid w:val="00FD5016"/>
    <w:rsid w:val="00FE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977C5"/>
    <w:rPr>
      <w:sz w:val="16"/>
      <w:szCs w:val="16"/>
    </w:rPr>
  </w:style>
  <w:style w:type="paragraph" w:styleId="CommentText">
    <w:name w:val="annotation text"/>
    <w:basedOn w:val="Normal"/>
    <w:semiHidden/>
    <w:rsid w:val="002977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77C5"/>
    <w:rPr>
      <w:b/>
      <w:bCs/>
    </w:rPr>
  </w:style>
  <w:style w:type="paragraph" w:styleId="BalloonText">
    <w:name w:val="Balloon Text"/>
    <w:basedOn w:val="Normal"/>
    <w:semiHidden/>
    <w:rsid w:val="00297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977C5"/>
    <w:rPr>
      <w:sz w:val="16"/>
      <w:szCs w:val="16"/>
    </w:rPr>
  </w:style>
  <w:style w:type="paragraph" w:styleId="CommentText">
    <w:name w:val="annotation text"/>
    <w:basedOn w:val="Normal"/>
    <w:semiHidden/>
    <w:rsid w:val="002977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77C5"/>
    <w:rPr>
      <w:b/>
      <w:bCs/>
    </w:rPr>
  </w:style>
  <w:style w:type="paragraph" w:styleId="BalloonText">
    <w:name w:val="Balloon Text"/>
    <w:basedOn w:val="Normal"/>
    <w:semiHidden/>
    <w:rsid w:val="00297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ia\Documents\Student%20Council\August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August 14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GHS STUDENT COUNCIL</vt:lpstr>
    </vt:vector>
  </TitlesOfParts>
  <Company>Personal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GHS STUDENT COUNCIL</dc:title>
  <dc:creator>Kenia</dc:creator>
  <cp:lastModifiedBy>Kenia</cp:lastModifiedBy>
  <cp:revision>1</cp:revision>
  <dcterms:created xsi:type="dcterms:W3CDTF">2012-10-23T00:16:00Z</dcterms:created>
  <dcterms:modified xsi:type="dcterms:W3CDTF">2012-10-23T00:17:00Z</dcterms:modified>
</cp:coreProperties>
</file>