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A5" w:rsidRDefault="002977C5" w:rsidP="002977C5">
      <w:pPr>
        <w:jc w:val="center"/>
        <w:rPr>
          <w:b/>
        </w:rPr>
      </w:pPr>
      <w:r>
        <w:rPr>
          <w:b/>
        </w:rPr>
        <w:t xml:space="preserve">MINUTES of </w:t>
      </w:r>
      <w:r w:rsidR="007C3C5F">
        <w:rPr>
          <w:b/>
        </w:rPr>
        <w:t>MVHS</w:t>
      </w:r>
      <w:r>
        <w:rPr>
          <w:b/>
        </w:rPr>
        <w:t xml:space="preserve"> STUDENT COUNCIL</w:t>
      </w:r>
    </w:p>
    <w:p w:rsidR="002977C5" w:rsidRDefault="001120BA" w:rsidP="002977C5">
      <w:pPr>
        <w:jc w:val="center"/>
        <w:rPr>
          <w:b/>
        </w:rPr>
      </w:pPr>
      <w:r>
        <w:rPr>
          <w:b/>
        </w:rPr>
        <w:t>Meeting Date: _10-02</w:t>
      </w:r>
      <w:r w:rsidR="004704ED">
        <w:rPr>
          <w:b/>
        </w:rPr>
        <w:t>-12</w:t>
      </w:r>
      <w:r w:rsidR="006A7EFA">
        <w:rPr>
          <w:b/>
        </w:rPr>
        <w:t>_</w:t>
      </w:r>
    </w:p>
    <w:p w:rsidR="002977C5" w:rsidRDefault="002977C5" w:rsidP="002977C5">
      <w:pPr>
        <w:jc w:val="center"/>
        <w:rPr>
          <w:b/>
        </w:rPr>
      </w:pPr>
    </w:p>
    <w:p w:rsidR="002977C5" w:rsidRDefault="002977C5" w:rsidP="002977C5">
      <w:r>
        <w:rPr>
          <w:b/>
        </w:rPr>
        <w:t xml:space="preserve">Call to Order: </w:t>
      </w:r>
      <w:r>
        <w:t>A</w:t>
      </w:r>
      <w:r w:rsidR="00DA4E15">
        <w:t>n</w:t>
      </w:r>
      <w:r>
        <w:t xml:space="preserve"> </w:t>
      </w:r>
      <w:r w:rsidR="00DA4E15">
        <w:t xml:space="preserve">executive board </w:t>
      </w:r>
      <w:r>
        <w:t xml:space="preserve">meeting of the </w:t>
      </w:r>
      <w:r w:rsidR="007C3C5F">
        <w:t>MVHS</w:t>
      </w:r>
      <w:r>
        <w:t xml:space="preserve"> Student</w:t>
      </w:r>
      <w:r w:rsidR="00DA4E15">
        <w:t xml:space="preserve"> Executive Board</w:t>
      </w:r>
      <w:r>
        <w:t xml:space="preserve"> Council was held on </w:t>
      </w:r>
      <w:r w:rsidR="001120BA">
        <w:t>_October 2</w:t>
      </w:r>
      <w:r w:rsidR="006A7EFA">
        <w:t>_, 2012</w:t>
      </w:r>
      <w:r>
        <w:t xml:space="preserve">.  </w:t>
      </w:r>
      <w:r w:rsidR="00DC55BB">
        <w:t>The meeting convened at _</w:t>
      </w:r>
      <w:r w:rsidR="001120BA">
        <w:t>2:3</w:t>
      </w:r>
      <w:r w:rsidR="004704ED">
        <w:t>8</w:t>
      </w:r>
      <w:r w:rsidR="00253A54">
        <w:t>_</w:t>
      </w:r>
      <w:r w:rsidR="006A7EFA">
        <w:t xml:space="preserve"> p.m. President ___</w:t>
      </w:r>
      <w:proofErr w:type="spellStart"/>
      <w:r w:rsidR="006A7EFA">
        <w:t>Collyn</w:t>
      </w:r>
      <w:proofErr w:type="spellEnd"/>
      <w:r>
        <w:t>__</w:t>
      </w:r>
      <w:r w:rsidR="006A7EFA">
        <w:t>Dixon</w:t>
      </w:r>
      <w:r>
        <w:t>___ presiding, and __</w:t>
      </w:r>
      <w:proofErr w:type="spellStart"/>
      <w:r w:rsidR="006A7EFA">
        <w:t>Kenia</w:t>
      </w:r>
      <w:proofErr w:type="spellEnd"/>
      <w:r w:rsidR="006A7EFA">
        <w:t xml:space="preserve"> Ruiz</w:t>
      </w:r>
      <w:r>
        <w:t>___, secretary.</w:t>
      </w:r>
    </w:p>
    <w:p w:rsidR="002977C5" w:rsidRDefault="002977C5" w:rsidP="002977C5"/>
    <w:p w:rsidR="006A7EFA" w:rsidRDefault="002977C5" w:rsidP="002977C5">
      <w:pPr>
        <w:rPr>
          <w:b/>
        </w:rPr>
      </w:pPr>
      <w:r>
        <w:rPr>
          <w:b/>
        </w:rPr>
        <w:t>Members not in attendance:</w:t>
      </w:r>
    </w:p>
    <w:p w:rsidR="001120BA" w:rsidRPr="001120BA" w:rsidRDefault="001120BA" w:rsidP="002977C5">
      <w:r>
        <w:t xml:space="preserve">Lindsey </w:t>
      </w:r>
      <w:proofErr w:type="spellStart"/>
      <w:r>
        <w:t>Litt</w:t>
      </w:r>
      <w:proofErr w:type="spellEnd"/>
      <w:r>
        <w:t xml:space="preserve">, Sonia Matthews, Maria, Alex </w:t>
      </w:r>
      <w:proofErr w:type="spellStart"/>
      <w:r>
        <w:t>Outwater</w:t>
      </w:r>
      <w:proofErr w:type="spellEnd"/>
      <w:r>
        <w:t xml:space="preserve"> (Exec), Matt McGee</w:t>
      </w:r>
    </w:p>
    <w:p w:rsidR="002977C5" w:rsidRDefault="002977C5" w:rsidP="002977C5"/>
    <w:p w:rsidR="00D57CAB" w:rsidRDefault="00D57CAB" w:rsidP="002977C5">
      <w:pPr>
        <w:rPr>
          <w:b/>
        </w:rPr>
      </w:pPr>
      <w:r w:rsidRPr="00D57CAB">
        <w:rPr>
          <w:b/>
        </w:rPr>
        <w:t>Committee Reports:</w:t>
      </w:r>
    </w:p>
    <w:p w:rsidR="00D57CAB" w:rsidRDefault="00D57CAB" w:rsidP="002977C5">
      <w:pPr>
        <w:rPr>
          <w:b/>
        </w:rPr>
      </w:pPr>
    </w:p>
    <w:p w:rsidR="00DC55BB" w:rsidRDefault="007C3C5F" w:rsidP="004F66C4">
      <w:pPr>
        <w:rPr>
          <w:b/>
        </w:rPr>
      </w:pPr>
      <w:r>
        <w:rPr>
          <w:b/>
        </w:rPr>
        <w:tab/>
        <w:t>Community Service:</w:t>
      </w:r>
      <w:r w:rsidR="00CA0B67">
        <w:rPr>
          <w:b/>
        </w:rPr>
        <w:t xml:space="preserve"> </w:t>
      </w:r>
    </w:p>
    <w:p w:rsidR="001120BA" w:rsidRPr="001120BA" w:rsidRDefault="001120BA" w:rsidP="004F66C4">
      <w:r>
        <w:rPr>
          <w:b/>
        </w:rPr>
        <w:tab/>
        <w:t xml:space="preserve">Trunk or Treat- </w:t>
      </w:r>
      <w:r>
        <w:t>sent out flyers to Mrs. White, and plans to decorate boxes to be Halloween</w:t>
      </w:r>
    </w:p>
    <w:p w:rsidR="007C3C5F" w:rsidRDefault="007C3C5F" w:rsidP="002977C5">
      <w:pPr>
        <w:rPr>
          <w:b/>
        </w:rPr>
      </w:pPr>
    </w:p>
    <w:p w:rsidR="007C3C5F" w:rsidRDefault="007C3C5F" w:rsidP="004F66C4">
      <w:pPr>
        <w:rPr>
          <w:b/>
        </w:rPr>
      </w:pPr>
      <w:r>
        <w:rPr>
          <w:b/>
        </w:rPr>
        <w:tab/>
        <w:t>Relay for Life</w:t>
      </w:r>
      <w:r w:rsidR="001120BA">
        <w:rPr>
          <w:b/>
        </w:rPr>
        <w:t>:</w:t>
      </w:r>
    </w:p>
    <w:p w:rsidR="001120BA" w:rsidRPr="001120BA" w:rsidRDefault="001120BA" w:rsidP="004F66C4">
      <w:r>
        <w:rPr>
          <w:b/>
        </w:rPr>
        <w:tab/>
        <w:t xml:space="preserve">Meeting- </w:t>
      </w:r>
      <w:r>
        <w:t>Next meeting October 3</w:t>
      </w:r>
      <w:r w:rsidRPr="001120BA">
        <w:rPr>
          <w:vertAlign w:val="superscript"/>
        </w:rPr>
        <w:t>rd</w:t>
      </w:r>
      <w:r>
        <w:t xml:space="preserve"> at 2:20 p.m. in Coach Colley </w:t>
      </w:r>
    </w:p>
    <w:p w:rsidR="004F66C4" w:rsidRDefault="004F66C4" w:rsidP="004F66C4">
      <w:pPr>
        <w:rPr>
          <w:b/>
        </w:rPr>
      </w:pPr>
    </w:p>
    <w:p w:rsidR="00CA0B67" w:rsidRDefault="007C3C5F" w:rsidP="001120BA">
      <w:pPr>
        <w:ind w:firstLine="720"/>
        <w:rPr>
          <w:b/>
        </w:rPr>
      </w:pPr>
      <w:r>
        <w:rPr>
          <w:b/>
        </w:rPr>
        <w:t>Student Relations:</w:t>
      </w:r>
    </w:p>
    <w:p w:rsidR="007E7E7B" w:rsidRPr="007E7E7B" w:rsidRDefault="007E7E7B" w:rsidP="001120BA">
      <w:pPr>
        <w:ind w:firstLine="720"/>
      </w:pPr>
      <w:r>
        <w:rPr>
          <w:b/>
        </w:rPr>
        <w:t xml:space="preserve">Field Day: </w:t>
      </w:r>
      <w:r>
        <w:t>Friday 10/06 is field day needs to RSVP by today at 7 p.m. Field day is 2:30p.m. to 6:00p.m.</w:t>
      </w:r>
      <w:bookmarkStart w:id="0" w:name="_GoBack"/>
      <w:bookmarkEnd w:id="0"/>
    </w:p>
    <w:p w:rsidR="007C3C5F" w:rsidRDefault="007C3C5F" w:rsidP="002977C5">
      <w:pPr>
        <w:rPr>
          <w:b/>
        </w:rPr>
      </w:pPr>
      <w:r>
        <w:rPr>
          <w:b/>
        </w:rPr>
        <w:t xml:space="preserve"> </w:t>
      </w:r>
    </w:p>
    <w:p w:rsidR="007C3C5F" w:rsidRDefault="007C3C5F" w:rsidP="002977C5">
      <w:pPr>
        <w:rPr>
          <w:b/>
        </w:rPr>
      </w:pPr>
      <w:r>
        <w:rPr>
          <w:b/>
        </w:rPr>
        <w:tab/>
        <w:t>Faculty Relations:</w:t>
      </w:r>
      <w:r w:rsidR="00E2060B">
        <w:rPr>
          <w:b/>
        </w:rPr>
        <w:t xml:space="preserve"> </w:t>
      </w:r>
    </w:p>
    <w:p w:rsidR="00E2060B" w:rsidRPr="00E2060B" w:rsidRDefault="00E2060B" w:rsidP="004F66C4">
      <w:r>
        <w:rPr>
          <w:b/>
        </w:rPr>
        <w:tab/>
      </w:r>
    </w:p>
    <w:p w:rsidR="00592AA4" w:rsidRPr="00381DEE" w:rsidRDefault="007C3C5F" w:rsidP="001120BA">
      <w:pPr>
        <w:ind w:firstLine="720"/>
      </w:pPr>
      <w:r>
        <w:rPr>
          <w:b/>
        </w:rPr>
        <w:t>School Pride:</w:t>
      </w:r>
      <w:r w:rsidR="00381DEE">
        <w:rPr>
          <w:b/>
        </w:rPr>
        <w:t xml:space="preserve"> </w:t>
      </w:r>
    </w:p>
    <w:p w:rsidR="007C3C5F" w:rsidRDefault="007C3C5F" w:rsidP="002977C5">
      <w:pPr>
        <w:rPr>
          <w:b/>
        </w:rPr>
      </w:pPr>
    </w:p>
    <w:p w:rsidR="00592AA4" w:rsidRPr="00592AA4" w:rsidRDefault="007C3C5F" w:rsidP="004F66C4">
      <w:r>
        <w:rPr>
          <w:b/>
        </w:rPr>
        <w:tab/>
        <w:t>Public Relations:</w:t>
      </w:r>
      <w:r w:rsidR="00592AA4">
        <w:rPr>
          <w:b/>
        </w:rPr>
        <w:t xml:space="preserve"> </w:t>
      </w:r>
    </w:p>
    <w:p w:rsidR="00D57CAB" w:rsidRDefault="00D57CAB" w:rsidP="002977C5">
      <w:pPr>
        <w:rPr>
          <w:b/>
        </w:rPr>
      </w:pPr>
    </w:p>
    <w:p w:rsidR="00D57CAB" w:rsidRDefault="00FA25F4" w:rsidP="002977C5">
      <w:pPr>
        <w:rPr>
          <w:b/>
        </w:rPr>
      </w:pPr>
      <w:r>
        <w:rPr>
          <w:b/>
        </w:rPr>
        <w:t>Announcements:</w:t>
      </w:r>
    </w:p>
    <w:p w:rsidR="001120BA" w:rsidRDefault="001120BA" w:rsidP="002977C5">
      <w:r>
        <w:rPr>
          <w:b/>
        </w:rPr>
        <w:tab/>
        <w:t xml:space="preserve">10/13: SASC </w:t>
      </w:r>
      <w:r>
        <w:t>last payment is Friday and needs at least 3 to 4 more parents for transportation</w:t>
      </w:r>
    </w:p>
    <w:p w:rsidR="001120BA" w:rsidRDefault="001120BA" w:rsidP="002977C5">
      <w:r>
        <w:tab/>
      </w:r>
      <w:r>
        <w:rPr>
          <w:b/>
        </w:rPr>
        <w:t xml:space="preserve">Workdays: </w:t>
      </w:r>
      <w:r>
        <w:t>During advisement if committee needs it</w:t>
      </w:r>
    </w:p>
    <w:p w:rsidR="001120BA" w:rsidRDefault="001120BA" w:rsidP="001120BA">
      <w:pPr>
        <w:pStyle w:val="ListParagraph"/>
        <w:numPr>
          <w:ilvl w:val="0"/>
          <w:numId w:val="1"/>
        </w:numPr>
      </w:pPr>
      <w:r>
        <w:t>Mandatory if committee is hosting the workday</w:t>
      </w:r>
    </w:p>
    <w:p w:rsidR="001120BA" w:rsidRDefault="001120BA" w:rsidP="001120BA">
      <w:pPr>
        <w:pStyle w:val="ListParagraph"/>
        <w:numPr>
          <w:ilvl w:val="0"/>
          <w:numId w:val="1"/>
        </w:numPr>
      </w:pPr>
      <w:r>
        <w:rPr>
          <w:b/>
        </w:rPr>
        <w:t>10/16:</w:t>
      </w:r>
      <w:r>
        <w:t xml:space="preserve"> Community Service needs to be here</w:t>
      </w:r>
    </w:p>
    <w:p w:rsidR="001120BA" w:rsidRPr="001120BA" w:rsidRDefault="001120BA" w:rsidP="001120BA">
      <w:pPr>
        <w:pStyle w:val="ListParagraph"/>
        <w:numPr>
          <w:ilvl w:val="0"/>
          <w:numId w:val="1"/>
        </w:numPr>
      </w:pPr>
      <w:r>
        <w:rPr>
          <w:b/>
        </w:rPr>
        <w:t>10/05:</w:t>
      </w:r>
      <w:r>
        <w:t xml:space="preserve"> Faculty Relations needs to be here </w:t>
      </w:r>
    </w:p>
    <w:p w:rsidR="00D57CAB" w:rsidRDefault="00D57CAB" w:rsidP="002977C5">
      <w:pPr>
        <w:rPr>
          <w:b/>
        </w:rPr>
      </w:pPr>
    </w:p>
    <w:p w:rsidR="00D57CAB" w:rsidRDefault="00D57CAB" w:rsidP="002977C5">
      <w:pPr>
        <w:rPr>
          <w:b/>
        </w:rPr>
      </w:pPr>
    </w:p>
    <w:p w:rsidR="00D57CAB" w:rsidRDefault="00D57CAB" w:rsidP="002977C5">
      <w:r>
        <w:rPr>
          <w:b/>
        </w:rPr>
        <w:t>Adjournment:</w:t>
      </w:r>
      <w:r>
        <w:t xml:space="preserve"> </w:t>
      </w:r>
      <w:r w:rsidR="00F263A8">
        <w:t xml:space="preserve"> The meeting adjourned at _</w:t>
      </w:r>
      <w:r w:rsidR="001120BA">
        <w:t>3:52</w:t>
      </w:r>
      <w:r w:rsidR="00FD5016">
        <w:t>.m.</w:t>
      </w:r>
      <w:r>
        <w:t>_</w:t>
      </w:r>
      <w:r w:rsidR="00FA25F4">
        <w:t xml:space="preserve"> </w:t>
      </w:r>
    </w:p>
    <w:p w:rsidR="00D57CAB" w:rsidRDefault="00D57CAB" w:rsidP="002977C5"/>
    <w:p w:rsidR="00D57CAB" w:rsidRDefault="00D57CAB" w:rsidP="002977C5">
      <w:r>
        <w:t>__</w:t>
      </w:r>
      <w:proofErr w:type="spellStart"/>
      <w:r w:rsidR="00FD5016">
        <w:t>Kenia</w:t>
      </w:r>
      <w:proofErr w:type="spellEnd"/>
      <w:r w:rsidR="00FD5016">
        <w:t xml:space="preserve"> Ruiz</w:t>
      </w:r>
      <w:r>
        <w:t>__</w:t>
      </w:r>
      <w:r>
        <w:tab/>
      </w:r>
      <w:r>
        <w:tab/>
      </w:r>
      <w:r w:rsidR="00FD5016">
        <w:t xml:space="preserve">                                                </w:t>
      </w:r>
      <w:r>
        <w:t>______________</w:t>
      </w:r>
    </w:p>
    <w:p w:rsidR="00D57CAB" w:rsidRDefault="00D57CAB" w:rsidP="002977C5">
      <w:r>
        <w:t>Secretary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of Approval</w:t>
      </w:r>
    </w:p>
    <w:p w:rsidR="00D57CAB" w:rsidRPr="00D57CAB" w:rsidRDefault="00FD5016" w:rsidP="002977C5">
      <w:r>
        <w:t>MV</w:t>
      </w:r>
      <w:r w:rsidR="00D57CAB">
        <w:t>HS Student Council</w:t>
      </w:r>
    </w:p>
    <w:sectPr w:rsidR="00D57CAB" w:rsidRPr="00D57CAB" w:rsidSect="007C3C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C480B"/>
    <w:multiLevelType w:val="hybridMultilevel"/>
    <w:tmpl w:val="4DFC183C"/>
    <w:lvl w:ilvl="0" w:tplc="B6602E6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C4"/>
    <w:rsid w:val="001120BA"/>
    <w:rsid w:val="001B63B2"/>
    <w:rsid w:val="00253A54"/>
    <w:rsid w:val="002977C5"/>
    <w:rsid w:val="00381DEE"/>
    <w:rsid w:val="004704ED"/>
    <w:rsid w:val="004F66C4"/>
    <w:rsid w:val="00592AA4"/>
    <w:rsid w:val="006A7EFA"/>
    <w:rsid w:val="007C3C5F"/>
    <w:rsid w:val="007E7E7B"/>
    <w:rsid w:val="00AC3FA5"/>
    <w:rsid w:val="00CA0B67"/>
    <w:rsid w:val="00D57CAB"/>
    <w:rsid w:val="00DA4E15"/>
    <w:rsid w:val="00DC55BB"/>
    <w:rsid w:val="00E2060B"/>
    <w:rsid w:val="00F263A8"/>
    <w:rsid w:val="00FA25F4"/>
    <w:rsid w:val="00FD5016"/>
    <w:rsid w:val="00FE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2977C5"/>
    <w:rPr>
      <w:sz w:val="16"/>
      <w:szCs w:val="16"/>
    </w:rPr>
  </w:style>
  <w:style w:type="paragraph" w:styleId="CommentText">
    <w:name w:val="annotation text"/>
    <w:basedOn w:val="Normal"/>
    <w:semiHidden/>
    <w:rsid w:val="002977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77C5"/>
    <w:rPr>
      <w:b/>
      <w:bCs/>
    </w:rPr>
  </w:style>
  <w:style w:type="paragraph" w:styleId="BalloonText">
    <w:name w:val="Balloon Text"/>
    <w:basedOn w:val="Normal"/>
    <w:semiHidden/>
    <w:rsid w:val="002977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2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2977C5"/>
    <w:rPr>
      <w:sz w:val="16"/>
      <w:szCs w:val="16"/>
    </w:rPr>
  </w:style>
  <w:style w:type="paragraph" w:styleId="CommentText">
    <w:name w:val="annotation text"/>
    <w:basedOn w:val="Normal"/>
    <w:semiHidden/>
    <w:rsid w:val="002977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77C5"/>
    <w:rPr>
      <w:b/>
      <w:bCs/>
    </w:rPr>
  </w:style>
  <w:style w:type="paragraph" w:styleId="BalloonText">
    <w:name w:val="Balloon Text"/>
    <w:basedOn w:val="Normal"/>
    <w:semiHidden/>
    <w:rsid w:val="002977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2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ia\Documents\Student%20Council\MINUTES%20of%20MVHS%20STUDENT%20COUNC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of MVHS STUDENT COUNCIL</Template>
  <TotalTime>19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GHS STUDENT COUNCIL</vt:lpstr>
    </vt:vector>
  </TitlesOfParts>
  <Company>Personal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GHS STUDENT COUNCIL</dc:title>
  <dc:creator>Kenia</dc:creator>
  <cp:lastModifiedBy>Kenia</cp:lastModifiedBy>
  <cp:revision>3</cp:revision>
  <dcterms:created xsi:type="dcterms:W3CDTF">2012-08-26T23:06:00Z</dcterms:created>
  <dcterms:modified xsi:type="dcterms:W3CDTF">2012-10-23T00:44:00Z</dcterms:modified>
</cp:coreProperties>
</file>