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5E1E15" w:rsidP="002977C5">
      <w:pPr>
        <w:jc w:val="center"/>
        <w:rPr>
          <w:b/>
        </w:rPr>
      </w:pPr>
      <w:r>
        <w:rPr>
          <w:b/>
        </w:rPr>
        <w:t>Meeting Date: ___09</w:t>
      </w:r>
      <w:r w:rsidR="006A7EFA">
        <w:rPr>
          <w:b/>
        </w:rPr>
        <w:t>-</w:t>
      </w:r>
      <w:r>
        <w:rPr>
          <w:b/>
        </w:rPr>
        <w:t>11-</w:t>
      </w:r>
      <w:r w:rsidR="006A7EFA">
        <w:rPr>
          <w:b/>
        </w:rPr>
        <w:t>12___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 w:rsidR="0026121A">
        <w:t xml:space="preserve"> Student</w:t>
      </w:r>
      <w:bookmarkStart w:id="0" w:name="_GoBack"/>
      <w:bookmarkEnd w:id="0"/>
      <w:r w:rsidR="00DA4E15">
        <w:t xml:space="preserve"> Board</w:t>
      </w:r>
      <w:r>
        <w:t xml:space="preserve"> Council was held on </w:t>
      </w:r>
      <w:r w:rsidR="006A7EFA">
        <w:t>__</w:t>
      </w:r>
      <w:r w:rsidR="005E1E15">
        <w:t>September 11</w:t>
      </w:r>
      <w:r w:rsidR="00FE19EF">
        <w:t xml:space="preserve"> </w:t>
      </w:r>
      <w:r w:rsidR="006A7EFA">
        <w:t>__, 2012</w:t>
      </w:r>
      <w:r>
        <w:t xml:space="preserve">.  </w:t>
      </w:r>
      <w:r w:rsidR="005E1E15">
        <w:t>The meeting convened at _2:26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E61897" w:rsidRDefault="00E61897" w:rsidP="002977C5"/>
    <w:p w:rsidR="00D57CAB" w:rsidRDefault="00D57CAB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D57CAB" w:rsidP="002977C5">
      <w:pPr>
        <w:rPr>
          <w:b/>
        </w:rPr>
      </w:pPr>
    </w:p>
    <w:p w:rsidR="009C639E" w:rsidRPr="005E1E15" w:rsidRDefault="007C3C5F" w:rsidP="005E1E15">
      <w:pPr>
        <w:rPr>
          <w:b/>
        </w:rPr>
      </w:pPr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7C3C5F" w:rsidRDefault="00E61897" w:rsidP="005F2CA3">
      <w:pPr>
        <w:ind w:left="1440"/>
      </w:pPr>
      <w:r>
        <w:rPr>
          <w:b/>
        </w:rPr>
        <w:t xml:space="preserve">Trunk or Treat: </w:t>
      </w:r>
      <w:r w:rsidR="005E1E15">
        <w:t>Theme is TV Shows so each committee will have one car to decorate as a TV show. Children from feeder elementary schools will come with admission of one food can per person and play games and get candy. Committees and clubs will bring in own candy</w:t>
      </w:r>
    </w:p>
    <w:p w:rsidR="005F2CA3" w:rsidRPr="005F2CA3" w:rsidRDefault="005F2CA3" w:rsidP="005F2CA3">
      <w:pPr>
        <w:ind w:left="1440"/>
      </w:pPr>
      <w:r>
        <w:rPr>
          <w:b/>
        </w:rPr>
        <w:t xml:space="preserve">Service Project: </w:t>
      </w:r>
      <w:r>
        <w:t>Visit the nursing home in November (date yet to be determined)</w:t>
      </w:r>
    </w:p>
    <w:p w:rsidR="00CA0B67" w:rsidRDefault="007C3C5F" w:rsidP="002977C5">
      <w:pPr>
        <w:rPr>
          <w:b/>
        </w:rPr>
      </w:pPr>
      <w:r>
        <w:rPr>
          <w:b/>
        </w:rPr>
        <w:tab/>
        <w:t>Relay for Life:</w:t>
      </w:r>
      <w:r w:rsidR="00CA0B67">
        <w:rPr>
          <w:b/>
        </w:rPr>
        <w:t xml:space="preserve"> </w:t>
      </w:r>
    </w:p>
    <w:p w:rsidR="00DC55BB" w:rsidRDefault="00CA0B67" w:rsidP="009C639E">
      <w:pPr>
        <w:rPr>
          <w:b/>
        </w:rPr>
      </w:pPr>
      <w:r>
        <w:rPr>
          <w:b/>
        </w:rPr>
        <w:tab/>
      </w:r>
      <w:r w:rsidR="009C639E">
        <w:rPr>
          <w:b/>
        </w:rPr>
        <w:tab/>
      </w:r>
      <w:r w:rsidR="00E61897">
        <w:rPr>
          <w:b/>
        </w:rPr>
        <w:t>1</w:t>
      </w:r>
      <w:r w:rsidR="00E61897" w:rsidRPr="00E61897">
        <w:rPr>
          <w:b/>
          <w:vertAlign w:val="superscript"/>
        </w:rPr>
        <w:t>st</w:t>
      </w:r>
      <w:r w:rsidR="00E61897">
        <w:rPr>
          <w:b/>
        </w:rPr>
        <w:t xml:space="preserve"> Meeting: </w:t>
      </w:r>
      <w:r w:rsidR="005E1E15">
        <w:t xml:space="preserve">Oct </w:t>
      </w:r>
      <w:proofErr w:type="gramStart"/>
      <w:r w:rsidR="005E1E15">
        <w:t>3</w:t>
      </w:r>
      <w:r w:rsidR="005E1E15" w:rsidRPr="005E1E15">
        <w:rPr>
          <w:vertAlign w:val="superscript"/>
        </w:rPr>
        <w:t>rd</w:t>
      </w:r>
      <w:r w:rsidR="005E1E15">
        <w:t xml:space="preserve"> </w:t>
      </w:r>
      <w:r w:rsidR="00E61897">
        <w:t xml:space="preserve"> is</w:t>
      </w:r>
      <w:proofErr w:type="gramEnd"/>
      <w:r w:rsidR="00E61897">
        <w:t xml:space="preserve"> first meeting (</w:t>
      </w:r>
      <w:r w:rsidR="005E1E15">
        <w:t>date changed</w:t>
      </w:r>
      <w:r w:rsidR="00E61897">
        <w:t>) and talked about what to do first meeting</w:t>
      </w: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</w:p>
    <w:p w:rsidR="00CA0B67" w:rsidRDefault="007C3C5F" w:rsidP="009C639E">
      <w:pPr>
        <w:rPr>
          <w:b/>
        </w:rPr>
      </w:pPr>
      <w:r>
        <w:rPr>
          <w:b/>
        </w:rPr>
        <w:tab/>
        <w:t>Student Relations:</w:t>
      </w:r>
    </w:p>
    <w:p w:rsidR="009C639E" w:rsidRDefault="009C639E" w:rsidP="009C639E">
      <w:pPr>
        <w:ind w:left="720"/>
      </w:pPr>
      <w:r>
        <w:rPr>
          <w:b/>
        </w:rPr>
        <w:tab/>
        <w:t xml:space="preserve">Bear Fair: </w:t>
      </w:r>
      <w:r w:rsidR="005E1E15">
        <w:t xml:space="preserve">Raised $435.38 from event </w:t>
      </w:r>
    </w:p>
    <w:p w:rsidR="005E1E15" w:rsidRPr="005E1E15" w:rsidRDefault="005E1E15" w:rsidP="009C639E">
      <w:pPr>
        <w:ind w:left="720"/>
      </w:pPr>
      <w:r>
        <w:rPr>
          <w:b/>
        </w:rPr>
        <w:tab/>
        <w:t xml:space="preserve">Field day: </w:t>
      </w:r>
      <w:r>
        <w:t>Debating which weekend to have it on which would most likely be 10/6</w:t>
      </w:r>
    </w:p>
    <w:p w:rsidR="009C639E" w:rsidRPr="00CA0B67" w:rsidRDefault="005E1E15" w:rsidP="009C639E">
      <w:r>
        <w:tab/>
      </w:r>
      <w:r>
        <w:tab/>
      </w:r>
    </w:p>
    <w:p w:rsidR="00E2060B" w:rsidRDefault="007C3C5F" w:rsidP="009C639E">
      <w:pPr>
        <w:rPr>
          <w:b/>
        </w:rPr>
      </w:pPr>
      <w:r>
        <w:rPr>
          <w:b/>
        </w:rPr>
        <w:t xml:space="preserve"> </w:t>
      </w:r>
      <w:r w:rsidR="009C639E">
        <w:rPr>
          <w:b/>
        </w:rPr>
        <w:tab/>
      </w:r>
      <w:r>
        <w:rPr>
          <w:b/>
        </w:rPr>
        <w:t>Faculty Relations:</w:t>
      </w:r>
      <w:r w:rsidR="00E2060B">
        <w:rPr>
          <w:b/>
        </w:rPr>
        <w:t xml:space="preserve"> </w:t>
      </w:r>
    </w:p>
    <w:p w:rsidR="009C639E" w:rsidRPr="00E2060B" w:rsidRDefault="00E61897" w:rsidP="009C639E">
      <w:r>
        <w:rPr>
          <w:b/>
        </w:rPr>
        <w:tab/>
      </w:r>
      <w:r>
        <w:rPr>
          <w:b/>
        </w:rPr>
        <w:tab/>
        <w:t>Teacher</w:t>
      </w:r>
      <w:r w:rsidR="005E1E15">
        <w:rPr>
          <w:b/>
        </w:rPr>
        <w:t xml:space="preserve"> B-Day: </w:t>
      </w:r>
      <w:r w:rsidR="005E1E15">
        <w:t>Passed out cupcakes for teachers</w:t>
      </w:r>
      <w:r w:rsidR="009C639E">
        <w:rPr>
          <w:b/>
        </w:rPr>
        <w:tab/>
      </w:r>
      <w:r w:rsidR="009C639E">
        <w:rPr>
          <w:b/>
        </w:rPr>
        <w:tab/>
      </w:r>
    </w:p>
    <w:p w:rsidR="005E1E15" w:rsidRDefault="005E1E15" w:rsidP="00E61897">
      <w:pPr>
        <w:ind w:firstLine="720"/>
        <w:rPr>
          <w:b/>
        </w:rPr>
      </w:pPr>
    </w:p>
    <w:p w:rsidR="00592AA4" w:rsidRDefault="007C3C5F" w:rsidP="00E61897">
      <w:pPr>
        <w:ind w:firstLine="720"/>
        <w:rPr>
          <w:b/>
        </w:rPr>
      </w:pPr>
      <w:r>
        <w:rPr>
          <w:b/>
        </w:rPr>
        <w:t>School Pride:</w:t>
      </w:r>
      <w:r w:rsidR="00381DEE">
        <w:rPr>
          <w:b/>
        </w:rPr>
        <w:t xml:space="preserve"> </w:t>
      </w:r>
    </w:p>
    <w:p w:rsidR="005E1E15" w:rsidRPr="005E1E15" w:rsidRDefault="005E1E15" w:rsidP="005E1E15">
      <w:pPr>
        <w:ind w:left="1440"/>
      </w:pPr>
      <w:r>
        <w:rPr>
          <w:b/>
        </w:rPr>
        <w:t xml:space="preserve">Pep Rallies: </w:t>
      </w:r>
      <w:r>
        <w:t xml:space="preserve">Next Pep Rally in November with games planned out with either one of each grade level to participate or 2 players from each sport. </w:t>
      </w:r>
    </w:p>
    <w:p w:rsidR="005E1E15" w:rsidRDefault="007C3C5F" w:rsidP="009C639E">
      <w:pPr>
        <w:rPr>
          <w:b/>
        </w:rPr>
      </w:pPr>
      <w:r>
        <w:rPr>
          <w:b/>
        </w:rPr>
        <w:tab/>
      </w:r>
    </w:p>
    <w:p w:rsidR="00D57CAB" w:rsidRPr="005E1E15" w:rsidRDefault="007C3C5F" w:rsidP="005E1E15">
      <w:pPr>
        <w:ind w:firstLine="720"/>
        <w:rPr>
          <w:b/>
        </w:rPr>
      </w:pPr>
      <w:r>
        <w:rPr>
          <w:b/>
        </w:rPr>
        <w:t>Public Relations:</w:t>
      </w:r>
      <w:r w:rsidR="00592AA4">
        <w:rPr>
          <w:b/>
        </w:rPr>
        <w:t xml:space="preserve"> </w:t>
      </w:r>
      <w:r w:rsidR="00E61897">
        <w:t xml:space="preserve"> </w:t>
      </w:r>
    </w:p>
    <w:p w:rsidR="00E61897" w:rsidRPr="005E1E15" w:rsidRDefault="005E1E15" w:rsidP="005E1E15">
      <w:pPr>
        <w:ind w:left="1440"/>
      </w:pPr>
      <w:proofErr w:type="spellStart"/>
      <w:r>
        <w:rPr>
          <w:b/>
        </w:rPr>
        <w:t>Bear</w:t>
      </w:r>
      <w:proofErr w:type="spellEnd"/>
      <w:r>
        <w:rPr>
          <w:b/>
        </w:rPr>
        <w:t xml:space="preserve"> Essentials: </w:t>
      </w:r>
      <w:r>
        <w:t>Copies got ruined so spent the time putting up more papers as well as discussing how to get clubs to advertise on the paper</w:t>
      </w:r>
    </w:p>
    <w:p w:rsidR="00FA25F4" w:rsidRDefault="00FA25F4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E61897" w:rsidRDefault="00A40877" w:rsidP="005F2CA3">
      <w:pPr>
        <w:rPr>
          <w:b/>
        </w:rPr>
      </w:pPr>
      <w:r>
        <w:rPr>
          <w:b/>
        </w:rPr>
        <w:tab/>
      </w:r>
      <w:r w:rsidR="005F2CA3">
        <w:rPr>
          <w:b/>
        </w:rPr>
        <w:t xml:space="preserve">Put on Facebook &amp; Twitter, advertising Homecoming ticket sales </w:t>
      </w:r>
    </w:p>
    <w:p w:rsidR="005F2CA3" w:rsidRDefault="005F2CA3" w:rsidP="005F2CA3">
      <w:pPr>
        <w:rPr>
          <w:b/>
        </w:rPr>
      </w:pPr>
      <w:r>
        <w:rPr>
          <w:b/>
        </w:rPr>
        <w:tab/>
        <w:t xml:space="preserve">Any songs requests or playlists for DJ must be submitted to </w:t>
      </w:r>
      <w:proofErr w:type="spellStart"/>
      <w:r>
        <w:rPr>
          <w:b/>
        </w:rPr>
        <w:t>Mrs.Murphy</w:t>
      </w:r>
      <w:proofErr w:type="spellEnd"/>
    </w:p>
    <w:p w:rsidR="005F2CA3" w:rsidRPr="00E61897" w:rsidRDefault="005F2CA3" w:rsidP="005F2CA3">
      <w:r>
        <w:rPr>
          <w:b/>
        </w:rPr>
        <w:tab/>
        <w:t xml:space="preserve">Where </w:t>
      </w:r>
      <w:proofErr w:type="spellStart"/>
      <w:r>
        <w:rPr>
          <w:b/>
        </w:rPr>
        <w:t>StuCo</w:t>
      </w:r>
      <w:proofErr w:type="spellEnd"/>
      <w:r>
        <w:rPr>
          <w:b/>
        </w:rPr>
        <w:t xml:space="preserve"> shirts at every general meeting 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E61897">
        <w:t xml:space="preserve"> The meeting adjourned at _3:43</w:t>
      </w:r>
      <w:r w:rsidR="00FD5016">
        <w:t>p.m.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A"/>
    <w:rsid w:val="001B63B2"/>
    <w:rsid w:val="00253A54"/>
    <w:rsid w:val="0026121A"/>
    <w:rsid w:val="002977C5"/>
    <w:rsid w:val="00381DEE"/>
    <w:rsid w:val="004979A7"/>
    <w:rsid w:val="00592AA4"/>
    <w:rsid w:val="005E1E15"/>
    <w:rsid w:val="005F2CA3"/>
    <w:rsid w:val="006A7EFA"/>
    <w:rsid w:val="007C3C5F"/>
    <w:rsid w:val="009C639E"/>
    <w:rsid w:val="00A40877"/>
    <w:rsid w:val="00AC3FA5"/>
    <w:rsid w:val="00CA0B67"/>
    <w:rsid w:val="00D57CAB"/>
    <w:rsid w:val="00DA4E15"/>
    <w:rsid w:val="00DC55BB"/>
    <w:rsid w:val="00E2060B"/>
    <w:rsid w:val="00E61897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Septembe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September 11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1</cp:revision>
  <dcterms:created xsi:type="dcterms:W3CDTF">2012-10-23T00:24:00Z</dcterms:created>
  <dcterms:modified xsi:type="dcterms:W3CDTF">2012-10-23T00:25:00Z</dcterms:modified>
</cp:coreProperties>
</file>