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5E2FF1" w:rsidP="002977C5">
      <w:pPr>
        <w:jc w:val="center"/>
        <w:rPr>
          <w:b/>
        </w:rPr>
      </w:pPr>
      <w:r>
        <w:rPr>
          <w:b/>
        </w:rPr>
        <w:t>Meeting Date: __9/18/12</w:t>
      </w:r>
      <w:r w:rsidR="006A7EFA">
        <w:rPr>
          <w:b/>
        </w:rPr>
        <w:t>__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>
        <w:t xml:space="preserve"> Student</w:t>
      </w:r>
      <w:r w:rsidR="00DA4E15">
        <w:t xml:space="preserve"> Executive Board</w:t>
      </w:r>
      <w:r>
        <w:t xml:space="preserve"> Council was held on </w:t>
      </w:r>
      <w:r w:rsidR="005E2FF1">
        <w:t>_September</w:t>
      </w:r>
      <w:r>
        <w:t>_</w:t>
      </w:r>
      <w:r w:rsidR="00FE19EF">
        <w:t xml:space="preserve"> </w:t>
      </w:r>
      <w:r w:rsidR="006A7EFA">
        <w:t>_</w:t>
      </w:r>
      <w:r w:rsidR="005E2FF1">
        <w:t>18</w:t>
      </w:r>
      <w:r w:rsidR="006A7EFA">
        <w:t>_, 2012</w:t>
      </w:r>
      <w:r>
        <w:t xml:space="preserve">.  </w:t>
      </w:r>
      <w:r w:rsidR="00DC55BB">
        <w:t>The meeting convened at _</w:t>
      </w:r>
      <w:r w:rsidR="00E5336D">
        <w:t>2:40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2977C5" w:rsidRDefault="002977C5" w:rsidP="002977C5"/>
    <w:p w:rsidR="00D57CAB" w:rsidRDefault="00D57CAB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D57CAB" w:rsidP="002977C5">
      <w:pPr>
        <w:rPr>
          <w:b/>
        </w:rPr>
      </w:pPr>
    </w:p>
    <w:p w:rsidR="00DC55BB" w:rsidRDefault="007C3C5F" w:rsidP="004F66C4">
      <w:pPr>
        <w:rPr>
          <w:b/>
        </w:rPr>
      </w:pPr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r>
        <w:t xml:space="preserve">Planned Trunk or Treat and began to brainstorm themes. Began to think of a new service project such as visiting the Nursing Home on November 17 at 8-12 </w:t>
      </w:r>
      <w:proofErr w:type="spellStart"/>
      <w:r>
        <w:t>p.m</w:t>
      </w:r>
      <w:proofErr w:type="spellEnd"/>
      <w:r>
        <w:t xml:space="preserve"> </w:t>
      </w:r>
    </w:p>
    <w:p w:rsidR="007C3C5F" w:rsidRDefault="007C3C5F" w:rsidP="002977C5">
      <w:pPr>
        <w:rPr>
          <w:b/>
        </w:rPr>
      </w:pPr>
    </w:p>
    <w:p w:rsidR="007C3C5F" w:rsidRDefault="007C3C5F" w:rsidP="004F66C4">
      <w:pPr>
        <w:rPr>
          <w:b/>
        </w:rPr>
      </w:pPr>
      <w:r>
        <w:rPr>
          <w:b/>
        </w:rPr>
        <w:tab/>
        <w:t>Relay for Life</w:t>
      </w:r>
    </w:p>
    <w:p w:rsidR="00E5336D" w:rsidRPr="00E5336D" w:rsidRDefault="00E5336D" w:rsidP="00E5336D">
      <w:pPr>
        <w:ind w:left="1440"/>
      </w:pPr>
      <w:r>
        <w:t>October 3</w:t>
      </w:r>
      <w:r w:rsidRPr="00E5336D">
        <w:rPr>
          <w:vertAlign w:val="superscript"/>
        </w:rPr>
        <w:t>rd</w:t>
      </w:r>
      <w:r>
        <w:t xml:space="preserve"> is the official set date for the 1</w:t>
      </w:r>
      <w:r w:rsidRPr="00E5336D">
        <w:rPr>
          <w:vertAlign w:val="superscript"/>
        </w:rPr>
        <w:t>st</w:t>
      </w:r>
      <w:r>
        <w:t xml:space="preserve"> meeting and began to brainstorm fundraising ideas and trunk or treat ideas </w:t>
      </w:r>
    </w:p>
    <w:p w:rsidR="004F66C4" w:rsidRDefault="00E5336D" w:rsidP="004F66C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A0B67" w:rsidRDefault="007C3C5F" w:rsidP="00E5336D">
      <w:pPr>
        <w:ind w:firstLine="720"/>
        <w:rPr>
          <w:b/>
        </w:rPr>
      </w:pPr>
      <w:r>
        <w:rPr>
          <w:b/>
        </w:rPr>
        <w:t>Student Relations:</w:t>
      </w:r>
    </w:p>
    <w:p w:rsidR="00E5336D" w:rsidRPr="00E5336D" w:rsidRDefault="00E5336D" w:rsidP="00E5336D">
      <w:pPr>
        <w:ind w:firstLine="720"/>
      </w:pPr>
      <w:r>
        <w:rPr>
          <w:b/>
        </w:rPr>
        <w:tab/>
      </w:r>
      <w:r>
        <w:t>Planned field day and games to play and date changed to October 5</w:t>
      </w:r>
      <w:r w:rsidRPr="00E5336D">
        <w:rPr>
          <w:vertAlign w:val="superscript"/>
        </w:rPr>
        <w:t>th</w:t>
      </w:r>
      <w:r>
        <w:t xml:space="preserve"> from 4:30pm-6:00p.m</w:t>
      </w:r>
    </w:p>
    <w:p w:rsidR="007C3C5F" w:rsidRDefault="007C3C5F" w:rsidP="002977C5">
      <w:pPr>
        <w:rPr>
          <w:b/>
        </w:rPr>
      </w:pP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  <w:r>
        <w:rPr>
          <w:b/>
        </w:rPr>
        <w:tab/>
        <w:t>Faculty Relations:</w:t>
      </w:r>
      <w:r w:rsidR="00E2060B">
        <w:rPr>
          <w:b/>
        </w:rPr>
        <w:t xml:space="preserve"> </w:t>
      </w:r>
    </w:p>
    <w:p w:rsidR="00E5336D" w:rsidRDefault="00E5336D" w:rsidP="002977C5">
      <w:r>
        <w:rPr>
          <w:b/>
        </w:rPr>
        <w:tab/>
      </w:r>
      <w:r>
        <w:rPr>
          <w:b/>
        </w:rPr>
        <w:tab/>
      </w:r>
      <w:r>
        <w:t>Cupcakes for October birthdays for teachers</w:t>
      </w:r>
    </w:p>
    <w:p w:rsidR="00E5336D" w:rsidRPr="00E5336D" w:rsidRDefault="00E5336D" w:rsidP="002977C5">
      <w:r>
        <w:tab/>
      </w:r>
      <w:r>
        <w:tab/>
      </w:r>
      <w:proofErr w:type="spellStart"/>
      <w:r>
        <w:t>Rockstar</w:t>
      </w:r>
      <w:proofErr w:type="spellEnd"/>
      <w:r>
        <w:t xml:space="preserve"> teacher ideas for next week (26-27 September)</w:t>
      </w:r>
    </w:p>
    <w:p w:rsidR="00E2060B" w:rsidRPr="00E2060B" w:rsidRDefault="00E2060B" w:rsidP="004F66C4">
      <w:r>
        <w:rPr>
          <w:b/>
        </w:rPr>
        <w:tab/>
      </w:r>
    </w:p>
    <w:p w:rsidR="00592AA4" w:rsidRDefault="007C3C5F" w:rsidP="00E5336D">
      <w:pPr>
        <w:ind w:firstLine="720"/>
        <w:rPr>
          <w:b/>
        </w:rPr>
      </w:pPr>
      <w:r>
        <w:rPr>
          <w:b/>
        </w:rPr>
        <w:t>School Pride:</w:t>
      </w:r>
      <w:r w:rsidR="00381DEE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proofErr w:type="gramStart"/>
      <w:r>
        <w:t>Finalized ideas for Pep Rally (date either October 19 or October 26) in the morning or before 7</w:t>
      </w:r>
      <w:r w:rsidRPr="00E5336D">
        <w:rPr>
          <w:vertAlign w:val="superscript"/>
        </w:rPr>
        <w:t>th</w:t>
      </w:r>
      <w:r>
        <w:t xml:space="preserve"> period.</w:t>
      </w:r>
      <w:proofErr w:type="gramEnd"/>
    </w:p>
    <w:p w:rsidR="007C3C5F" w:rsidRDefault="007C3C5F" w:rsidP="002977C5">
      <w:pPr>
        <w:rPr>
          <w:b/>
        </w:rPr>
      </w:pPr>
    </w:p>
    <w:p w:rsidR="00592AA4" w:rsidRDefault="007C3C5F" w:rsidP="004F66C4">
      <w:pPr>
        <w:rPr>
          <w:b/>
        </w:rPr>
      </w:pPr>
      <w:r>
        <w:rPr>
          <w:b/>
        </w:rPr>
        <w:tab/>
        <w:t>Public Relations:</w:t>
      </w:r>
      <w:r w:rsidR="00592AA4">
        <w:rPr>
          <w:b/>
        </w:rPr>
        <w:t xml:space="preserve"> </w:t>
      </w:r>
    </w:p>
    <w:p w:rsidR="00E5336D" w:rsidRPr="00E5336D" w:rsidRDefault="00E5336D" w:rsidP="00E5336D">
      <w:pPr>
        <w:ind w:left="1440"/>
      </w:pPr>
      <w:r>
        <w:t xml:space="preserve">Trunk or treat idea was to dress up as Alvin and the Chipmunks and begin advertising for HC, </w:t>
      </w:r>
      <w:proofErr w:type="spellStart"/>
      <w:r>
        <w:t>Rockstar</w:t>
      </w:r>
      <w:proofErr w:type="spellEnd"/>
      <w:r>
        <w:t xml:space="preserve"> Teacher and Trunk or Treat </w:t>
      </w:r>
    </w:p>
    <w:p w:rsidR="00D57CAB" w:rsidRDefault="00D57CAB" w:rsidP="002977C5">
      <w:pPr>
        <w:rPr>
          <w:b/>
        </w:rPr>
      </w:pPr>
    </w:p>
    <w:p w:rsidR="00FA25F4" w:rsidRDefault="00FA25F4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E5336D" w:rsidRDefault="00E5336D" w:rsidP="00E5336D">
      <w:pPr>
        <w:jc w:val="center"/>
        <w:rPr>
          <w:b/>
        </w:rPr>
      </w:pPr>
      <w:r>
        <w:rPr>
          <w:b/>
        </w:rPr>
        <w:t xml:space="preserve">Bring more sprites to </w:t>
      </w:r>
      <w:proofErr w:type="spellStart"/>
      <w:r>
        <w:rPr>
          <w:b/>
        </w:rPr>
        <w:t>Mrs.Murphy</w:t>
      </w:r>
      <w:proofErr w:type="spellEnd"/>
      <w:r>
        <w:rPr>
          <w:b/>
        </w:rPr>
        <w:t xml:space="preserve"> in the morning or to the student council room during advisement.</w:t>
      </w:r>
    </w:p>
    <w:p w:rsidR="00E5336D" w:rsidRDefault="00E5336D" w:rsidP="00E5336D">
      <w:pPr>
        <w:jc w:val="center"/>
        <w:rPr>
          <w:b/>
        </w:rPr>
      </w:pPr>
      <w:r>
        <w:rPr>
          <w:b/>
        </w:rPr>
        <w:t>Remember to wear POLOs for each all council meeting</w:t>
      </w:r>
    </w:p>
    <w:p w:rsidR="00E5336D" w:rsidRDefault="00E5336D" w:rsidP="00E5336D">
      <w:pPr>
        <w:jc w:val="center"/>
        <w:rPr>
          <w:b/>
        </w:rPr>
      </w:pPr>
      <w:bookmarkStart w:id="0" w:name="_GoBack"/>
      <w:bookmarkEnd w:id="0"/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F263A8">
        <w:t xml:space="preserve"> The meeting adjourned at _</w:t>
      </w:r>
      <w:r w:rsidR="00E5336D">
        <w:t>3:46p</w:t>
      </w:r>
      <w:r w:rsidR="00FD5016">
        <w:t>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4"/>
    <w:rsid w:val="001B63B2"/>
    <w:rsid w:val="00253A54"/>
    <w:rsid w:val="002977C5"/>
    <w:rsid w:val="00381DEE"/>
    <w:rsid w:val="004F66C4"/>
    <w:rsid w:val="00592AA4"/>
    <w:rsid w:val="005E2FF1"/>
    <w:rsid w:val="006A7EFA"/>
    <w:rsid w:val="007C3C5F"/>
    <w:rsid w:val="00AC3FA5"/>
    <w:rsid w:val="00CA0B67"/>
    <w:rsid w:val="00D57CAB"/>
    <w:rsid w:val="00DA4E15"/>
    <w:rsid w:val="00DC55BB"/>
    <w:rsid w:val="00E2060B"/>
    <w:rsid w:val="00E5336D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MINUTES%20of%20MVHS%20STUDENT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of MVHS STUDENT COUNCIL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2</cp:revision>
  <dcterms:created xsi:type="dcterms:W3CDTF">2012-10-11T22:54:00Z</dcterms:created>
  <dcterms:modified xsi:type="dcterms:W3CDTF">2012-10-11T22:54:00Z</dcterms:modified>
</cp:coreProperties>
</file>